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FDBE" w14:textId="2EEC29D3" w:rsidR="00807915" w:rsidRDefault="001A626A" w:rsidP="008E7DC2">
      <w:pPr>
        <w:pStyle w:val="Heading"/>
        <w:spacing w:after="360"/>
        <w:jc w:val="center"/>
      </w:pPr>
      <w:r>
        <w:t>Event day inspection</w:t>
      </w:r>
    </w:p>
    <w:p w14:paraId="20849B69" w14:textId="77777777" w:rsidR="00A30E2A" w:rsidRPr="00A30E2A" w:rsidRDefault="00A30E2A" w:rsidP="00A30E2A">
      <w:pPr>
        <w:rPr>
          <w:i/>
          <w:iCs/>
        </w:rPr>
      </w:pPr>
      <w:r w:rsidRPr="00A30E2A">
        <w:rPr>
          <w:i/>
          <w:iCs/>
        </w:rPr>
        <w:t>Example of a testing / inspection record sheet</w:t>
      </w:r>
    </w:p>
    <w:p w14:paraId="33E202A5" w14:textId="78001A6B" w:rsidR="005556B1" w:rsidRDefault="00A30E2A" w:rsidP="00A30E2A">
      <w:pPr>
        <w:tabs>
          <w:tab w:val="left" w:pos="9923"/>
        </w:tabs>
      </w:pPr>
      <w:r>
        <w:t xml:space="preserve">Venue: </w:t>
      </w:r>
      <w:r w:rsidRPr="00210B8B">
        <w:rPr>
          <w:u w:val="single"/>
        </w:rPr>
        <w:tab/>
      </w:r>
    </w:p>
    <w:p w14:paraId="37026FAF" w14:textId="4B6539EA" w:rsidR="00A30E2A" w:rsidRDefault="00A30E2A" w:rsidP="00A30E2A">
      <w:pPr>
        <w:tabs>
          <w:tab w:val="left" w:pos="4111"/>
          <w:tab w:val="left" w:pos="4820"/>
          <w:tab w:val="left" w:pos="9923"/>
        </w:tabs>
      </w:pPr>
      <w:r>
        <w:t xml:space="preserve">Event: </w:t>
      </w:r>
      <w:r w:rsidRPr="00210B8B">
        <w:rPr>
          <w:u w:val="single"/>
        </w:rPr>
        <w:tab/>
      </w:r>
      <w:r>
        <w:tab/>
        <w:t xml:space="preserve">Date of event: </w:t>
      </w:r>
      <w:r w:rsidRPr="00210B8B">
        <w:rPr>
          <w:u w:val="single"/>
        </w:rPr>
        <w:tab/>
      </w:r>
    </w:p>
    <w:p w14:paraId="1F1888B7" w14:textId="17F51837" w:rsidR="00A30E2A" w:rsidRPr="00A30E2A" w:rsidRDefault="00A30E2A" w:rsidP="00210B8B">
      <w:pPr>
        <w:tabs>
          <w:tab w:val="left" w:pos="4111"/>
          <w:tab w:val="left" w:pos="4820"/>
          <w:tab w:val="left" w:pos="6946"/>
          <w:tab w:val="left" w:pos="7655"/>
          <w:tab w:val="left" w:pos="9923"/>
        </w:tabs>
      </w:pPr>
      <w:r>
        <w:t xml:space="preserve">Inspection undertaken by: </w:t>
      </w:r>
      <w:r w:rsidRPr="00210B8B">
        <w:rPr>
          <w:u w:val="single"/>
        </w:rPr>
        <w:tab/>
      </w:r>
      <w:r w:rsidRPr="00210B8B">
        <w:rPr>
          <w:u w:val="single"/>
        </w:rPr>
        <w:tab/>
      </w:r>
      <w:r>
        <w:t xml:space="preserve">on: </w:t>
      </w:r>
      <w:r w:rsidRPr="00210B8B">
        <w:rPr>
          <w:u w:val="single"/>
        </w:rPr>
        <w:tab/>
      </w:r>
      <w:r w:rsidRPr="00210B8B">
        <w:rPr>
          <w:u w:val="single"/>
        </w:rPr>
        <w:tab/>
      </w:r>
      <w:r w:rsidR="00210B8B">
        <w:t xml:space="preserve">at: </w:t>
      </w:r>
      <w:r w:rsidR="00210B8B" w:rsidRPr="00210B8B">
        <w:rPr>
          <w:u w:val="single"/>
        </w:rPr>
        <w:tab/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1381"/>
        <w:gridCol w:w="5139"/>
      </w:tblGrid>
      <w:tr w:rsidR="006B03A8" w:rsidRPr="00807915" w14:paraId="00E9384D" w14:textId="77777777" w:rsidTr="00210EF9">
        <w:trPr>
          <w:trHeight w:val="796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FD27E88" w14:textId="77777777" w:rsidR="006B03A8" w:rsidRDefault="006B03A8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Stand </w:t>
            </w:r>
          </w:p>
          <w:p w14:paraId="194CEFB7" w14:textId="77777777" w:rsidR="006B03A8" w:rsidRPr="00807915" w:rsidRDefault="006B03A8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[Insert name]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794FDD2" w14:textId="77777777" w:rsidR="006B03A8" w:rsidRDefault="006B03A8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Confirm</w:t>
            </w:r>
          </w:p>
          <w:p w14:paraId="69DA3FEC" w14:textId="77777777" w:rsidR="006B03A8" w:rsidRPr="00807915" w:rsidRDefault="006B03A8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b/>
                <w:bCs/>
              </w:rPr>
              <w:t>)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center"/>
          </w:tcPr>
          <w:p w14:paraId="74D32A61" w14:textId="77777777" w:rsidR="006B03A8" w:rsidRDefault="006B03A8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14:paraId="640DCFC9" w14:textId="77777777" w:rsidR="006B03A8" w:rsidRPr="00807915" w:rsidRDefault="006B03A8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</w:p>
        </w:tc>
      </w:tr>
      <w:tr w:rsidR="00983A97" w14:paraId="02B82EFB" w14:textId="77777777" w:rsidTr="00210EF9">
        <w:tc>
          <w:tcPr>
            <w:tcW w:w="3261" w:type="dxa"/>
            <w:vAlign w:val="center"/>
          </w:tcPr>
          <w:p w14:paraId="16BE802D" w14:textId="782FBB34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Stand </w:t>
            </w:r>
            <w:r>
              <w:rPr>
                <w:rStyle w:val="Italic"/>
              </w:rPr>
              <w:t>(insert name)</w:t>
            </w:r>
          </w:p>
        </w:tc>
        <w:tc>
          <w:tcPr>
            <w:tcW w:w="1381" w:type="dxa"/>
            <w:vAlign w:val="center"/>
          </w:tcPr>
          <w:p w14:paraId="254808D4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5787759F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284BDD70" w14:textId="77777777" w:rsidTr="00210EF9">
        <w:tc>
          <w:tcPr>
            <w:tcW w:w="3261" w:type="dxa"/>
            <w:vAlign w:val="center"/>
          </w:tcPr>
          <w:p w14:paraId="6EEEFAF8" w14:textId="5A2DC03C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Stand </w:t>
            </w:r>
            <w:r>
              <w:rPr>
                <w:rStyle w:val="Italic"/>
              </w:rPr>
              <w:t>(insert name)</w:t>
            </w:r>
          </w:p>
        </w:tc>
        <w:tc>
          <w:tcPr>
            <w:tcW w:w="1381" w:type="dxa"/>
            <w:vAlign w:val="center"/>
          </w:tcPr>
          <w:p w14:paraId="611EE73E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799A1CB2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79950AE9" w14:textId="77777777" w:rsidTr="00210EF9">
        <w:tc>
          <w:tcPr>
            <w:tcW w:w="3261" w:type="dxa"/>
            <w:vAlign w:val="center"/>
          </w:tcPr>
          <w:p w14:paraId="017AE66F" w14:textId="2834B1DD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Stand </w:t>
            </w:r>
            <w:r>
              <w:rPr>
                <w:rStyle w:val="Italic"/>
              </w:rPr>
              <w:t>(insert name)</w:t>
            </w:r>
          </w:p>
        </w:tc>
        <w:tc>
          <w:tcPr>
            <w:tcW w:w="1381" w:type="dxa"/>
            <w:vAlign w:val="center"/>
          </w:tcPr>
          <w:p w14:paraId="62E6F482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513F044E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502AF12A" w14:textId="77777777" w:rsidTr="00210EF9">
        <w:tc>
          <w:tcPr>
            <w:tcW w:w="3261" w:type="dxa"/>
            <w:vAlign w:val="center"/>
          </w:tcPr>
          <w:p w14:paraId="65D08008" w14:textId="08982CA0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Stand </w:t>
            </w:r>
            <w:r>
              <w:rPr>
                <w:rStyle w:val="Italic"/>
              </w:rPr>
              <w:t>(insert name)</w:t>
            </w:r>
          </w:p>
        </w:tc>
        <w:tc>
          <w:tcPr>
            <w:tcW w:w="1381" w:type="dxa"/>
            <w:vAlign w:val="center"/>
          </w:tcPr>
          <w:p w14:paraId="0ACCA89F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686D9CF2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198A305C" w14:textId="77777777" w:rsidTr="00210EF9">
        <w:tc>
          <w:tcPr>
            <w:tcW w:w="3261" w:type="dxa"/>
            <w:vAlign w:val="center"/>
          </w:tcPr>
          <w:p w14:paraId="1A72BEC3" w14:textId="50F4B896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Car park areas</w:t>
            </w:r>
          </w:p>
        </w:tc>
        <w:tc>
          <w:tcPr>
            <w:tcW w:w="1381" w:type="dxa"/>
            <w:vAlign w:val="center"/>
          </w:tcPr>
          <w:p w14:paraId="3F0D04E6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7181BF06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0873F8AB" w14:textId="77777777" w:rsidTr="00210EF9">
        <w:tc>
          <w:tcPr>
            <w:tcW w:w="3261" w:type="dxa"/>
            <w:vAlign w:val="center"/>
          </w:tcPr>
          <w:p w14:paraId="656DF18B" w14:textId="575A30C0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Catering facilities</w:t>
            </w:r>
          </w:p>
        </w:tc>
        <w:tc>
          <w:tcPr>
            <w:tcW w:w="1381" w:type="dxa"/>
            <w:vAlign w:val="center"/>
          </w:tcPr>
          <w:p w14:paraId="45D83D35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13B100AF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0EDB7795" w14:textId="77777777" w:rsidTr="00210EF9">
        <w:tc>
          <w:tcPr>
            <w:tcW w:w="3261" w:type="dxa"/>
            <w:vAlign w:val="center"/>
          </w:tcPr>
          <w:p w14:paraId="64176959" w14:textId="3A0D22EC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Circulation areas</w:t>
            </w:r>
          </w:p>
        </w:tc>
        <w:tc>
          <w:tcPr>
            <w:tcW w:w="1381" w:type="dxa"/>
            <w:vAlign w:val="center"/>
          </w:tcPr>
          <w:p w14:paraId="71316222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0E8E9449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525ACBA2" w14:textId="77777777" w:rsidTr="00210EF9">
        <w:tc>
          <w:tcPr>
            <w:tcW w:w="3261" w:type="dxa"/>
            <w:vAlign w:val="center"/>
          </w:tcPr>
          <w:p w14:paraId="14875869" w14:textId="2501842A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Detention area</w:t>
            </w:r>
          </w:p>
        </w:tc>
        <w:tc>
          <w:tcPr>
            <w:tcW w:w="1381" w:type="dxa"/>
            <w:vAlign w:val="center"/>
          </w:tcPr>
          <w:p w14:paraId="27578059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62E3A5C1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39E81821" w14:textId="77777777" w:rsidTr="00210EF9">
        <w:tc>
          <w:tcPr>
            <w:tcW w:w="3261" w:type="dxa"/>
            <w:vAlign w:val="center"/>
          </w:tcPr>
          <w:p w14:paraId="0042DC9F" w14:textId="4637FD39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Disabled areas and facilities</w:t>
            </w:r>
          </w:p>
        </w:tc>
        <w:tc>
          <w:tcPr>
            <w:tcW w:w="1381" w:type="dxa"/>
            <w:vAlign w:val="center"/>
          </w:tcPr>
          <w:p w14:paraId="20168047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1A43E655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2712FAED" w14:textId="77777777" w:rsidTr="00210EF9">
        <w:tc>
          <w:tcPr>
            <w:tcW w:w="3261" w:type="dxa"/>
            <w:vAlign w:val="center"/>
          </w:tcPr>
          <w:p w14:paraId="17F28E3F" w14:textId="6CFA55DC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Exit routes</w:t>
            </w:r>
          </w:p>
        </w:tc>
        <w:tc>
          <w:tcPr>
            <w:tcW w:w="1381" w:type="dxa"/>
            <w:vAlign w:val="center"/>
          </w:tcPr>
          <w:p w14:paraId="4F47BBB6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0DF91122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47064E1C" w14:textId="77777777" w:rsidTr="00210EF9">
        <w:tc>
          <w:tcPr>
            <w:tcW w:w="3261" w:type="dxa"/>
            <w:vAlign w:val="center"/>
          </w:tcPr>
          <w:p w14:paraId="1E312B12" w14:textId="5ABCD72D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Exit gates</w:t>
            </w:r>
          </w:p>
        </w:tc>
        <w:tc>
          <w:tcPr>
            <w:tcW w:w="1381" w:type="dxa"/>
            <w:vAlign w:val="center"/>
          </w:tcPr>
          <w:p w14:paraId="5F4E0444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4F067D6B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5AC94417" w14:textId="77777777" w:rsidTr="00210EF9">
        <w:tc>
          <w:tcPr>
            <w:tcW w:w="3261" w:type="dxa"/>
            <w:vAlign w:val="center"/>
          </w:tcPr>
          <w:p w14:paraId="57EF52A6" w14:textId="1997B5BD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External areas</w:t>
            </w:r>
          </w:p>
        </w:tc>
        <w:tc>
          <w:tcPr>
            <w:tcW w:w="1381" w:type="dxa"/>
            <w:vAlign w:val="center"/>
          </w:tcPr>
          <w:p w14:paraId="13429947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7CFEECA4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5416BB6F" w14:textId="77777777" w:rsidTr="00210EF9">
        <w:tc>
          <w:tcPr>
            <w:tcW w:w="3261" w:type="dxa"/>
            <w:vAlign w:val="center"/>
          </w:tcPr>
          <w:p w14:paraId="76461193" w14:textId="6C23C5B6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First aid room(s)</w:t>
            </w:r>
          </w:p>
        </w:tc>
        <w:tc>
          <w:tcPr>
            <w:tcW w:w="1381" w:type="dxa"/>
            <w:vAlign w:val="center"/>
          </w:tcPr>
          <w:p w14:paraId="791D31D4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700D94EA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63AC030D" w14:textId="77777777" w:rsidTr="00210EF9">
        <w:tc>
          <w:tcPr>
            <w:tcW w:w="3261" w:type="dxa"/>
            <w:vAlign w:val="center"/>
          </w:tcPr>
          <w:p w14:paraId="072176DB" w14:textId="3364BDD8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Outside broadcast units</w:t>
            </w:r>
          </w:p>
        </w:tc>
        <w:tc>
          <w:tcPr>
            <w:tcW w:w="1381" w:type="dxa"/>
            <w:vAlign w:val="center"/>
          </w:tcPr>
          <w:p w14:paraId="29D967C2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146E39CC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4C4D4DDB" w14:textId="77777777" w:rsidTr="00210EF9">
        <w:tc>
          <w:tcPr>
            <w:tcW w:w="3261" w:type="dxa"/>
            <w:vAlign w:val="center"/>
          </w:tcPr>
          <w:p w14:paraId="58FDEF8D" w14:textId="3AD3E282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Panic bolts</w:t>
            </w:r>
          </w:p>
        </w:tc>
        <w:tc>
          <w:tcPr>
            <w:tcW w:w="1381" w:type="dxa"/>
            <w:vAlign w:val="center"/>
          </w:tcPr>
          <w:p w14:paraId="20DBC84B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2A9FB772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41C95BEA" w14:textId="77777777" w:rsidTr="00210EF9">
        <w:tc>
          <w:tcPr>
            <w:tcW w:w="3261" w:type="dxa"/>
            <w:vAlign w:val="center"/>
          </w:tcPr>
          <w:p w14:paraId="4CB0A24D" w14:textId="6DA5634D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Padlocks removed</w:t>
            </w:r>
          </w:p>
        </w:tc>
        <w:tc>
          <w:tcPr>
            <w:tcW w:w="1381" w:type="dxa"/>
            <w:vAlign w:val="center"/>
          </w:tcPr>
          <w:p w14:paraId="2F4F3259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0C4B5A06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7A7239EC" w14:textId="77777777" w:rsidTr="00210EF9">
        <w:tc>
          <w:tcPr>
            <w:tcW w:w="3261" w:type="dxa"/>
            <w:vAlign w:val="center"/>
          </w:tcPr>
          <w:p w14:paraId="64D801A3" w14:textId="7CDF6526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Refuse cleared</w:t>
            </w:r>
          </w:p>
        </w:tc>
        <w:tc>
          <w:tcPr>
            <w:tcW w:w="1381" w:type="dxa"/>
            <w:vAlign w:val="center"/>
          </w:tcPr>
          <w:p w14:paraId="4DC3BE0E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695EF1E1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31243C43" w14:textId="77777777" w:rsidTr="00210EF9">
        <w:tc>
          <w:tcPr>
            <w:tcW w:w="3261" w:type="dxa"/>
            <w:vAlign w:val="center"/>
          </w:tcPr>
          <w:p w14:paraId="3E8FC0E2" w14:textId="21385D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Segregation netting</w:t>
            </w:r>
          </w:p>
        </w:tc>
        <w:tc>
          <w:tcPr>
            <w:tcW w:w="1381" w:type="dxa"/>
            <w:vAlign w:val="center"/>
          </w:tcPr>
          <w:p w14:paraId="2BE76762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6775E6CD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6102C87D" w14:textId="77777777" w:rsidTr="00210EF9">
        <w:tc>
          <w:tcPr>
            <w:tcW w:w="3261" w:type="dxa"/>
            <w:vAlign w:val="center"/>
          </w:tcPr>
          <w:p w14:paraId="222CACB9" w14:textId="0A665F0C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Segregation shutters</w:t>
            </w:r>
          </w:p>
        </w:tc>
        <w:tc>
          <w:tcPr>
            <w:tcW w:w="1381" w:type="dxa"/>
            <w:vAlign w:val="center"/>
          </w:tcPr>
          <w:p w14:paraId="26EAFB0B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1FAD9390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741C6A78" w14:textId="77777777" w:rsidTr="00210EF9">
        <w:tc>
          <w:tcPr>
            <w:tcW w:w="3261" w:type="dxa"/>
            <w:vAlign w:val="center"/>
          </w:tcPr>
          <w:p w14:paraId="7798D72D" w14:textId="14590769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Seating</w:t>
            </w:r>
          </w:p>
        </w:tc>
        <w:tc>
          <w:tcPr>
            <w:tcW w:w="1381" w:type="dxa"/>
            <w:vAlign w:val="center"/>
          </w:tcPr>
          <w:p w14:paraId="3D83C2EC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02D9AF08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7ECA200B" w14:textId="77777777" w:rsidTr="00210EF9">
        <w:tc>
          <w:tcPr>
            <w:tcW w:w="3261" w:type="dxa"/>
            <w:vAlign w:val="center"/>
          </w:tcPr>
          <w:p w14:paraId="0513732D" w14:textId="367DF58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Seating area</w:t>
            </w:r>
          </w:p>
        </w:tc>
        <w:tc>
          <w:tcPr>
            <w:tcW w:w="1381" w:type="dxa"/>
            <w:vAlign w:val="center"/>
          </w:tcPr>
          <w:p w14:paraId="563644D0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7AFAB3A1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2F812AD5" w14:textId="77777777" w:rsidTr="00210EF9">
        <w:tc>
          <w:tcPr>
            <w:tcW w:w="3261" w:type="dxa"/>
            <w:vAlign w:val="center"/>
          </w:tcPr>
          <w:p w14:paraId="2D73D7A9" w14:textId="1941003B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Terracing</w:t>
            </w:r>
          </w:p>
        </w:tc>
        <w:tc>
          <w:tcPr>
            <w:tcW w:w="1381" w:type="dxa"/>
            <w:vAlign w:val="center"/>
          </w:tcPr>
          <w:p w14:paraId="50252EFB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3D88430D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62720DC2" w14:textId="77777777" w:rsidTr="00210EF9">
        <w:tc>
          <w:tcPr>
            <w:tcW w:w="3261" w:type="dxa"/>
            <w:vAlign w:val="center"/>
          </w:tcPr>
          <w:p w14:paraId="1B02E20E" w14:textId="6DB29625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Toilets</w:t>
            </w:r>
          </w:p>
        </w:tc>
        <w:tc>
          <w:tcPr>
            <w:tcW w:w="1381" w:type="dxa"/>
            <w:vAlign w:val="center"/>
          </w:tcPr>
          <w:p w14:paraId="58A6FB3E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1901504B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983A97" w14:paraId="1DAADC34" w14:textId="77777777" w:rsidTr="00210EF9">
        <w:tc>
          <w:tcPr>
            <w:tcW w:w="3261" w:type="dxa"/>
            <w:vAlign w:val="center"/>
          </w:tcPr>
          <w:p w14:paraId="2AA3B6F1" w14:textId="77370AEA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Turnstile operation</w:t>
            </w:r>
          </w:p>
        </w:tc>
        <w:tc>
          <w:tcPr>
            <w:tcW w:w="1381" w:type="dxa"/>
            <w:vAlign w:val="center"/>
          </w:tcPr>
          <w:p w14:paraId="65ADF5FE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5DC30530" w14:textId="77777777" w:rsidR="00983A97" w:rsidRDefault="00983A97" w:rsidP="00983A97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</w:tbl>
    <w:p w14:paraId="3D7C5B27" w14:textId="77777777" w:rsidR="005556B1" w:rsidRPr="00D36835" w:rsidRDefault="005556B1" w:rsidP="005556B1"/>
    <w:p w14:paraId="2ED780C6" w14:textId="03B15D31" w:rsidR="005556B1" w:rsidRDefault="005556B1" w:rsidP="005556B1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1381"/>
        <w:gridCol w:w="5139"/>
      </w:tblGrid>
      <w:tr w:rsidR="00D669CE" w:rsidRPr="00807915" w14:paraId="4999F6B0" w14:textId="77777777" w:rsidTr="009B1DA5">
        <w:trPr>
          <w:trHeight w:val="796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95BED8" w14:textId="77777777" w:rsidR="00D669CE" w:rsidRPr="00807915" w:rsidRDefault="00D669CE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Equipment tests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0C747C0" w14:textId="77777777" w:rsidR="00D669CE" w:rsidRDefault="00D669CE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Confirm</w:t>
            </w:r>
          </w:p>
          <w:p w14:paraId="38185E14" w14:textId="77777777" w:rsidR="00D669CE" w:rsidRPr="00807915" w:rsidRDefault="00D669CE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b/>
                <w:bCs/>
              </w:rPr>
              <w:t>)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center"/>
          </w:tcPr>
          <w:p w14:paraId="19DDEA21" w14:textId="77777777" w:rsidR="00D669CE" w:rsidRDefault="00D669CE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14:paraId="716BA4B0" w14:textId="77777777" w:rsidR="00D669CE" w:rsidRPr="00807915" w:rsidRDefault="00D669CE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</w:p>
        </w:tc>
      </w:tr>
      <w:tr w:rsidR="00D669CE" w14:paraId="036806D7" w14:textId="77777777" w:rsidTr="009B1DA5">
        <w:tc>
          <w:tcPr>
            <w:tcW w:w="3261" w:type="dxa"/>
            <w:vAlign w:val="center"/>
          </w:tcPr>
          <w:p w14:paraId="3299966E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Carbon monoxide detector</w:t>
            </w:r>
          </w:p>
        </w:tc>
        <w:tc>
          <w:tcPr>
            <w:tcW w:w="1381" w:type="dxa"/>
            <w:vAlign w:val="center"/>
          </w:tcPr>
          <w:p w14:paraId="492CC14B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55003116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D669CE" w14:paraId="61C5E11D" w14:textId="77777777" w:rsidTr="009B1DA5">
        <w:tc>
          <w:tcPr>
            <w:tcW w:w="3261" w:type="dxa"/>
            <w:vAlign w:val="center"/>
          </w:tcPr>
          <w:p w14:paraId="48DB2485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CCTV system</w:t>
            </w:r>
          </w:p>
        </w:tc>
        <w:tc>
          <w:tcPr>
            <w:tcW w:w="1381" w:type="dxa"/>
            <w:vAlign w:val="center"/>
          </w:tcPr>
          <w:p w14:paraId="1A14E7EC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2F1207E6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D669CE" w14:paraId="673EE066" w14:textId="77777777" w:rsidTr="009B1DA5">
        <w:tc>
          <w:tcPr>
            <w:tcW w:w="3261" w:type="dxa"/>
            <w:vAlign w:val="center"/>
          </w:tcPr>
          <w:p w14:paraId="7F59F836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Emergency lighting</w:t>
            </w:r>
          </w:p>
        </w:tc>
        <w:tc>
          <w:tcPr>
            <w:tcW w:w="1381" w:type="dxa"/>
            <w:vAlign w:val="center"/>
          </w:tcPr>
          <w:p w14:paraId="39943849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06402E5A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D669CE" w14:paraId="36692535" w14:textId="77777777" w:rsidTr="009B1DA5">
        <w:tc>
          <w:tcPr>
            <w:tcW w:w="3261" w:type="dxa"/>
            <w:vAlign w:val="center"/>
          </w:tcPr>
          <w:p w14:paraId="7233A19D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Emergency telephone</w:t>
            </w:r>
          </w:p>
        </w:tc>
        <w:tc>
          <w:tcPr>
            <w:tcW w:w="1381" w:type="dxa"/>
            <w:vAlign w:val="center"/>
          </w:tcPr>
          <w:p w14:paraId="41CBE7D7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4689FAD9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D669CE" w14:paraId="742987BC" w14:textId="77777777" w:rsidTr="009B1DA5">
        <w:tc>
          <w:tcPr>
            <w:tcW w:w="3261" w:type="dxa"/>
            <w:vAlign w:val="center"/>
          </w:tcPr>
          <w:p w14:paraId="7AC53BF1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Fire alarm</w:t>
            </w:r>
          </w:p>
        </w:tc>
        <w:tc>
          <w:tcPr>
            <w:tcW w:w="1381" w:type="dxa"/>
            <w:vAlign w:val="center"/>
          </w:tcPr>
          <w:p w14:paraId="7B9976A5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49699FF0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D669CE" w14:paraId="7ABAB48C" w14:textId="77777777" w:rsidTr="009B1DA5">
        <w:tc>
          <w:tcPr>
            <w:tcW w:w="3261" w:type="dxa"/>
            <w:vAlign w:val="center"/>
          </w:tcPr>
          <w:p w14:paraId="7849376C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Fire fighting equipment</w:t>
            </w:r>
          </w:p>
        </w:tc>
        <w:tc>
          <w:tcPr>
            <w:tcW w:w="1381" w:type="dxa"/>
            <w:vAlign w:val="center"/>
          </w:tcPr>
          <w:p w14:paraId="2BE01B74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4F89F64C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D669CE" w14:paraId="71D8BB16" w14:textId="77777777" w:rsidTr="009B1DA5">
        <w:tc>
          <w:tcPr>
            <w:tcW w:w="3261" w:type="dxa"/>
            <w:vAlign w:val="center"/>
          </w:tcPr>
          <w:p w14:paraId="67AD511F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First aid room(s)</w:t>
            </w:r>
          </w:p>
        </w:tc>
        <w:tc>
          <w:tcPr>
            <w:tcW w:w="1381" w:type="dxa"/>
            <w:vAlign w:val="center"/>
          </w:tcPr>
          <w:p w14:paraId="7F0E129C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59ECF0A4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D669CE" w14:paraId="41BCD9F5" w14:textId="77777777" w:rsidTr="009B1DA5">
        <w:tc>
          <w:tcPr>
            <w:tcW w:w="3261" w:type="dxa"/>
            <w:vAlign w:val="center"/>
          </w:tcPr>
          <w:p w14:paraId="228E3055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Floodlights</w:t>
            </w:r>
          </w:p>
        </w:tc>
        <w:tc>
          <w:tcPr>
            <w:tcW w:w="1381" w:type="dxa"/>
            <w:vAlign w:val="center"/>
          </w:tcPr>
          <w:p w14:paraId="43E0F1BD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27A6B6BB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D669CE" w14:paraId="212804F8" w14:textId="77777777" w:rsidTr="009B1DA5">
        <w:tc>
          <w:tcPr>
            <w:tcW w:w="3261" w:type="dxa"/>
            <w:vAlign w:val="center"/>
          </w:tcPr>
          <w:p w14:paraId="0502646C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lastRenderedPageBreak/>
              <w:t>Generator</w:t>
            </w:r>
          </w:p>
        </w:tc>
        <w:tc>
          <w:tcPr>
            <w:tcW w:w="1381" w:type="dxa"/>
            <w:vAlign w:val="center"/>
          </w:tcPr>
          <w:p w14:paraId="47D34399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0ED51F8C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D669CE" w14:paraId="72665ABC" w14:textId="77777777" w:rsidTr="009B1DA5">
        <w:tc>
          <w:tcPr>
            <w:tcW w:w="3261" w:type="dxa"/>
            <w:vAlign w:val="center"/>
          </w:tcPr>
          <w:p w14:paraId="17536009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Ground store</w:t>
            </w:r>
          </w:p>
        </w:tc>
        <w:tc>
          <w:tcPr>
            <w:tcW w:w="1381" w:type="dxa"/>
            <w:vAlign w:val="center"/>
          </w:tcPr>
          <w:p w14:paraId="7497E6C0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027C3769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D669CE" w14:paraId="75BC5F9A" w14:textId="77777777" w:rsidTr="009B1DA5">
        <w:tc>
          <w:tcPr>
            <w:tcW w:w="3261" w:type="dxa"/>
            <w:vAlign w:val="center"/>
          </w:tcPr>
          <w:p w14:paraId="5BB3C2DA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Loud hailers</w:t>
            </w:r>
          </w:p>
        </w:tc>
        <w:tc>
          <w:tcPr>
            <w:tcW w:w="1381" w:type="dxa"/>
            <w:vAlign w:val="center"/>
          </w:tcPr>
          <w:p w14:paraId="1A470CF9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32C975E3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D669CE" w14:paraId="6146B0A2" w14:textId="77777777" w:rsidTr="009B1DA5">
        <w:tc>
          <w:tcPr>
            <w:tcW w:w="3261" w:type="dxa"/>
            <w:vAlign w:val="center"/>
          </w:tcPr>
          <w:p w14:paraId="56AC847D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Methane detectors</w:t>
            </w:r>
          </w:p>
        </w:tc>
        <w:tc>
          <w:tcPr>
            <w:tcW w:w="1381" w:type="dxa"/>
            <w:vAlign w:val="center"/>
          </w:tcPr>
          <w:p w14:paraId="33639ED4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0FD108AE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D669CE" w14:paraId="55AA7BD9" w14:textId="77777777" w:rsidTr="009B1DA5">
        <w:tc>
          <w:tcPr>
            <w:tcW w:w="3261" w:type="dxa"/>
            <w:vAlign w:val="center"/>
          </w:tcPr>
          <w:p w14:paraId="6FF3243F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Passenger lift(s)</w:t>
            </w:r>
          </w:p>
        </w:tc>
        <w:tc>
          <w:tcPr>
            <w:tcW w:w="1381" w:type="dxa"/>
            <w:vAlign w:val="center"/>
          </w:tcPr>
          <w:p w14:paraId="5DC26638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05D84A63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D669CE" w14:paraId="0BE8BAC4" w14:textId="77777777" w:rsidTr="009B1DA5">
        <w:tc>
          <w:tcPr>
            <w:tcW w:w="3261" w:type="dxa"/>
            <w:vAlign w:val="center"/>
          </w:tcPr>
          <w:p w14:paraId="085E2367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Public address system</w:t>
            </w:r>
          </w:p>
        </w:tc>
        <w:tc>
          <w:tcPr>
            <w:tcW w:w="1381" w:type="dxa"/>
            <w:vAlign w:val="center"/>
          </w:tcPr>
          <w:p w14:paraId="1E80EBA7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52DD3936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D669CE" w14:paraId="79A14436" w14:textId="77777777" w:rsidTr="009B1DA5">
        <w:tc>
          <w:tcPr>
            <w:tcW w:w="3261" w:type="dxa"/>
            <w:vAlign w:val="center"/>
          </w:tcPr>
          <w:p w14:paraId="7A51A520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Public area lights</w:t>
            </w:r>
          </w:p>
        </w:tc>
        <w:tc>
          <w:tcPr>
            <w:tcW w:w="1381" w:type="dxa"/>
            <w:vAlign w:val="center"/>
          </w:tcPr>
          <w:p w14:paraId="2938B81C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7FFBCAD5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D669CE" w14:paraId="00B17985" w14:textId="77777777" w:rsidTr="009B1DA5">
        <w:tc>
          <w:tcPr>
            <w:tcW w:w="3261" w:type="dxa"/>
            <w:vAlign w:val="center"/>
          </w:tcPr>
          <w:p w14:paraId="3AC2CF1E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Radios</w:t>
            </w:r>
          </w:p>
        </w:tc>
        <w:tc>
          <w:tcPr>
            <w:tcW w:w="1381" w:type="dxa"/>
            <w:vAlign w:val="center"/>
          </w:tcPr>
          <w:p w14:paraId="5E908358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690BB1D0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D669CE" w14:paraId="3750688E" w14:textId="77777777" w:rsidTr="009B1DA5">
        <w:tc>
          <w:tcPr>
            <w:tcW w:w="3261" w:type="dxa"/>
            <w:vAlign w:val="center"/>
          </w:tcPr>
          <w:p w14:paraId="338F8795" w14:textId="4859CB81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Steward jackets</w:t>
            </w:r>
          </w:p>
        </w:tc>
        <w:tc>
          <w:tcPr>
            <w:tcW w:w="1381" w:type="dxa"/>
            <w:vAlign w:val="center"/>
          </w:tcPr>
          <w:p w14:paraId="245135AD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5A84E4F5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D669CE" w14:paraId="724957E8" w14:textId="77777777" w:rsidTr="009B1DA5">
        <w:tc>
          <w:tcPr>
            <w:tcW w:w="3261" w:type="dxa"/>
            <w:vAlign w:val="center"/>
          </w:tcPr>
          <w:p w14:paraId="22C7CDC7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Turnstile monitoring</w:t>
            </w:r>
          </w:p>
        </w:tc>
        <w:tc>
          <w:tcPr>
            <w:tcW w:w="1381" w:type="dxa"/>
            <w:vAlign w:val="center"/>
          </w:tcPr>
          <w:p w14:paraId="662E1BFD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11F4AACE" w14:textId="77777777" w:rsidR="00D669CE" w:rsidRDefault="00D669CE" w:rsidP="00D669CE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</w:tbl>
    <w:p w14:paraId="4D2CA2CF" w14:textId="446EAAA7" w:rsidR="00210EF9" w:rsidRDefault="00210EF9" w:rsidP="005556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325E1B" w:rsidRPr="00152B2A" w14:paraId="18394BEF" w14:textId="77777777" w:rsidTr="004D5B62">
        <w:trPr>
          <w:trHeight w:val="511"/>
        </w:trPr>
        <w:tc>
          <w:tcPr>
            <w:tcW w:w="10052" w:type="dxa"/>
            <w:vAlign w:val="center"/>
          </w:tcPr>
          <w:p w14:paraId="55B191F5" w14:textId="106379EB" w:rsidR="00325E1B" w:rsidRPr="00152B2A" w:rsidRDefault="00152B2A" w:rsidP="004D5B62">
            <w:pPr>
              <w:spacing w:after="0"/>
              <w:rPr>
                <w:b/>
                <w:bCs/>
              </w:rPr>
            </w:pPr>
            <w:r w:rsidRPr="00152B2A">
              <w:rPr>
                <w:b/>
                <w:bCs/>
              </w:rPr>
              <w:t>Unresolved defects</w:t>
            </w:r>
            <w:r w:rsidR="00325E1B" w:rsidRPr="00152B2A">
              <w:rPr>
                <w:b/>
                <w:bCs/>
              </w:rPr>
              <w:t>:</w:t>
            </w:r>
          </w:p>
        </w:tc>
      </w:tr>
      <w:tr w:rsidR="00325E1B" w14:paraId="754C56E9" w14:textId="77777777" w:rsidTr="004D5B62">
        <w:trPr>
          <w:trHeight w:val="1553"/>
        </w:trPr>
        <w:tc>
          <w:tcPr>
            <w:tcW w:w="10052" w:type="dxa"/>
          </w:tcPr>
          <w:p w14:paraId="6922C0D3" w14:textId="77777777" w:rsidR="00325E1B" w:rsidRDefault="00325E1B" w:rsidP="004D5B62">
            <w:pPr>
              <w:spacing w:after="0"/>
            </w:pPr>
          </w:p>
        </w:tc>
      </w:tr>
    </w:tbl>
    <w:p w14:paraId="1F8B2E2F" w14:textId="5999AEF7" w:rsidR="00325E1B" w:rsidRDefault="00325E1B" w:rsidP="004D5B62">
      <w:pPr>
        <w:spacing w:after="0"/>
      </w:pPr>
    </w:p>
    <w:p w14:paraId="77DA1A29" w14:textId="2386473E" w:rsidR="00325E1B" w:rsidRDefault="00325E1B" w:rsidP="005556B1"/>
    <w:p w14:paraId="7167DBE1" w14:textId="1295A7B9" w:rsidR="00325E1B" w:rsidRDefault="00325E1B" w:rsidP="00325E1B">
      <w:pPr>
        <w:tabs>
          <w:tab w:val="left" w:pos="5245"/>
          <w:tab w:val="left" w:pos="5812"/>
          <w:tab w:val="left" w:pos="9781"/>
        </w:tabs>
        <w:rPr>
          <w:u w:val="single"/>
        </w:rPr>
      </w:pPr>
      <w:r>
        <w:t xml:space="preserve">Signed:  </w:t>
      </w:r>
      <w:r w:rsidRPr="00325E1B">
        <w:rPr>
          <w:u w:val="single"/>
        </w:rPr>
        <w:tab/>
      </w:r>
      <w:r>
        <w:tab/>
        <w:t>Date:</w:t>
      </w:r>
      <w:r w:rsidRPr="00325E1B">
        <w:rPr>
          <w:u w:val="single"/>
        </w:rPr>
        <w:tab/>
      </w:r>
    </w:p>
    <w:p w14:paraId="12501B6F" w14:textId="26391FC8" w:rsidR="00AC3C75" w:rsidRDefault="00AC3C75" w:rsidP="00325E1B">
      <w:pPr>
        <w:tabs>
          <w:tab w:val="left" w:pos="5245"/>
          <w:tab w:val="left" w:pos="5812"/>
          <w:tab w:val="left" w:pos="9781"/>
        </w:tabs>
        <w:rPr>
          <w:u w:val="single"/>
        </w:rPr>
      </w:pPr>
    </w:p>
    <w:p w14:paraId="788506CE" w14:textId="0A66917B" w:rsidR="00AC3C75" w:rsidRDefault="00AC3C75">
      <w:pPr>
        <w:spacing w:after="160" w:line="259" w:lineRule="auto"/>
        <w:rPr>
          <w:u w:val="single"/>
        </w:rPr>
      </w:pPr>
    </w:p>
    <w:sectPr w:rsidR="00AC3C75" w:rsidSect="005556B1">
      <w:pgSz w:w="11906" w:h="16838"/>
      <w:pgMar w:top="1440" w:right="85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DC5C" w14:textId="77777777" w:rsidR="007C32B3" w:rsidRDefault="007C32B3" w:rsidP="00271EEE">
      <w:pPr>
        <w:spacing w:after="0"/>
      </w:pPr>
      <w:r>
        <w:separator/>
      </w:r>
    </w:p>
  </w:endnote>
  <w:endnote w:type="continuationSeparator" w:id="0">
    <w:p w14:paraId="2E91A088" w14:textId="77777777" w:rsidR="007C32B3" w:rsidRDefault="007C32B3" w:rsidP="00271EEE">
      <w:pPr>
        <w:spacing w:after="0"/>
      </w:pPr>
      <w:r>
        <w:continuationSeparator/>
      </w:r>
    </w:p>
  </w:endnote>
  <w:endnote w:type="continuationNotice" w:id="1">
    <w:p w14:paraId="558172AA" w14:textId="77777777" w:rsidR="007C32B3" w:rsidRDefault="007C32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126D" w14:textId="77777777" w:rsidR="007C32B3" w:rsidRDefault="007C32B3" w:rsidP="00271EEE">
      <w:pPr>
        <w:spacing w:after="0"/>
      </w:pPr>
      <w:r>
        <w:separator/>
      </w:r>
    </w:p>
  </w:footnote>
  <w:footnote w:type="continuationSeparator" w:id="0">
    <w:p w14:paraId="2D3C0D7E" w14:textId="77777777" w:rsidR="007C32B3" w:rsidRDefault="007C32B3" w:rsidP="00271EEE">
      <w:pPr>
        <w:spacing w:after="0"/>
      </w:pPr>
      <w:r>
        <w:continuationSeparator/>
      </w:r>
    </w:p>
  </w:footnote>
  <w:footnote w:type="continuationNotice" w:id="1">
    <w:p w14:paraId="38465B8B" w14:textId="77777777" w:rsidR="007C32B3" w:rsidRDefault="007C32B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CD4"/>
    <w:multiLevelType w:val="hybridMultilevel"/>
    <w:tmpl w:val="C576B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A6EF7"/>
    <w:multiLevelType w:val="hybridMultilevel"/>
    <w:tmpl w:val="87AE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A916D8"/>
    <w:multiLevelType w:val="hybridMultilevel"/>
    <w:tmpl w:val="46B4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15"/>
    <w:rsid w:val="000265E6"/>
    <w:rsid w:val="000E0186"/>
    <w:rsid w:val="000E5E7A"/>
    <w:rsid w:val="00152B2A"/>
    <w:rsid w:val="00183DD6"/>
    <w:rsid w:val="00191E97"/>
    <w:rsid w:val="0019304F"/>
    <w:rsid w:val="001A626A"/>
    <w:rsid w:val="00210B8B"/>
    <w:rsid w:val="00210EF9"/>
    <w:rsid w:val="002264AF"/>
    <w:rsid w:val="00271EEE"/>
    <w:rsid w:val="002B6E23"/>
    <w:rsid w:val="002D5FC5"/>
    <w:rsid w:val="00325E1B"/>
    <w:rsid w:val="00360C6B"/>
    <w:rsid w:val="003E7A8C"/>
    <w:rsid w:val="003F1E7E"/>
    <w:rsid w:val="004059C0"/>
    <w:rsid w:val="004169CA"/>
    <w:rsid w:val="00424A9C"/>
    <w:rsid w:val="004663C0"/>
    <w:rsid w:val="00491505"/>
    <w:rsid w:val="004D5B62"/>
    <w:rsid w:val="004D7483"/>
    <w:rsid w:val="00520792"/>
    <w:rsid w:val="005556B1"/>
    <w:rsid w:val="00584CD1"/>
    <w:rsid w:val="005E6657"/>
    <w:rsid w:val="006B03A8"/>
    <w:rsid w:val="006D6BE7"/>
    <w:rsid w:val="006E28DB"/>
    <w:rsid w:val="006E2910"/>
    <w:rsid w:val="006F1058"/>
    <w:rsid w:val="007303C2"/>
    <w:rsid w:val="0074162E"/>
    <w:rsid w:val="007C32B3"/>
    <w:rsid w:val="007F11E6"/>
    <w:rsid w:val="007F6983"/>
    <w:rsid w:val="00807915"/>
    <w:rsid w:val="008601B6"/>
    <w:rsid w:val="008E7DC2"/>
    <w:rsid w:val="009229B8"/>
    <w:rsid w:val="00983A97"/>
    <w:rsid w:val="00985A7A"/>
    <w:rsid w:val="009B5507"/>
    <w:rsid w:val="00A30E2A"/>
    <w:rsid w:val="00AC3C75"/>
    <w:rsid w:val="00B2013A"/>
    <w:rsid w:val="00B54A0C"/>
    <w:rsid w:val="00BC0764"/>
    <w:rsid w:val="00BE415C"/>
    <w:rsid w:val="00D36835"/>
    <w:rsid w:val="00D5181D"/>
    <w:rsid w:val="00D669CE"/>
    <w:rsid w:val="00DE6725"/>
    <w:rsid w:val="00E2376C"/>
    <w:rsid w:val="00E626AF"/>
    <w:rsid w:val="00E819E3"/>
    <w:rsid w:val="00E96713"/>
    <w:rsid w:val="00F32F32"/>
    <w:rsid w:val="00F53F8C"/>
    <w:rsid w:val="00F664E0"/>
    <w:rsid w:val="00F93857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26A79"/>
  <w15:chartTrackingRefBased/>
  <w15:docId w15:val="{D433DB67-DA23-49AE-9D54-966FA955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A7A"/>
    <w:pPr>
      <w:spacing w:after="24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E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EEE"/>
  </w:style>
  <w:style w:type="paragraph" w:styleId="Footer">
    <w:name w:val="footer"/>
    <w:basedOn w:val="Normal"/>
    <w:link w:val="FooterChar"/>
    <w:uiPriority w:val="99"/>
    <w:unhideWhenUsed/>
    <w:rsid w:val="00271E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EEE"/>
  </w:style>
  <w:style w:type="character" w:styleId="Hyperlink">
    <w:name w:val="Hyperlink"/>
    <w:basedOn w:val="DefaultParagraphFont"/>
    <w:uiPriority w:val="99"/>
    <w:unhideWhenUsed/>
    <w:rsid w:val="00584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CD1"/>
    <w:rPr>
      <w:color w:val="605E5C"/>
      <w:shd w:val="clear" w:color="auto" w:fill="E1DFDD"/>
    </w:rPr>
  </w:style>
  <w:style w:type="paragraph" w:customStyle="1" w:styleId="Addressee">
    <w:name w:val="Addressee"/>
    <w:basedOn w:val="Normal"/>
    <w:rsid w:val="00584CD1"/>
    <w:pPr>
      <w:spacing w:after="0" w:line="276" w:lineRule="auto"/>
      <w:jc w:val="both"/>
    </w:pPr>
    <w:rPr>
      <w:rFonts w:ascii="Verdana" w:hAnsi="Verdana" w:cs="Arial"/>
    </w:rPr>
  </w:style>
  <w:style w:type="paragraph" w:customStyle="1" w:styleId="Copyemaildate">
    <w:name w:val="Copy email date"/>
    <w:basedOn w:val="Normal"/>
    <w:rsid w:val="00584CD1"/>
    <w:pPr>
      <w:spacing w:before="220" w:after="0"/>
      <w:jc w:val="both"/>
    </w:pPr>
    <w:rPr>
      <w:rFonts w:ascii="Verdana" w:hAnsi="Verdana" w:cs="Arial"/>
    </w:rPr>
  </w:style>
  <w:style w:type="paragraph" w:styleId="BodyText">
    <w:name w:val="Body Text"/>
    <w:basedOn w:val="Normal"/>
    <w:link w:val="BodyTextChar"/>
    <w:uiPriority w:val="99"/>
    <w:unhideWhenUsed/>
    <w:rsid w:val="00584CD1"/>
    <w:pPr>
      <w:spacing w:before="220" w:after="0" w:line="276" w:lineRule="auto"/>
    </w:pPr>
    <w:rPr>
      <w:rFonts w:ascii="Verdana" w:hAnsi="Verdana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584CD1"/>
    <w:rPr>
      <w:rFonts w:ascii="Verdana" w:hAnsi="Verdana"/>
      <w:color w:val="000000" w:themeColor="text1"/>
    </w:rPr>
  </w:style>
  <w:style w:type="paragraph" w:customStyle="1" w:styleId="Subjectline">
    <w:name w:val="Subject line"/>
    <w:basedOn w:val="Normal"/>
    <w:next w:val="Normal"/>
    <w:rsid w:val="002D5FC5"/>
    <w:pPr>
      <w:spacing w:before="160"/>
    </w:pPr>
    <w:rPr>
      <w:b/>
      <w:caps/>
    </w:rPr>
  </w:style>
  <w:style w:type="paragraph" w:styleId="Signature">
    <w:name w:val="Signature"/>
    <w:basedOn w:val="Normal"/>
    <w:link w:val="SignatureChar"/>
    <w:uiPriority w:val="99"/>
    <w:unhideWhenUsed/>
    <w:rsid w:val="00584CD1"/>
    <w:pPr>
      <w:spacing w:before="880" w:after="0"/>
    </w:pPr>
    <w:rPr>
      <w:rFonts w:ascii="Verdana" w:hAnsi="Verdana"/>
      <w:b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99"/>
    <w:rsid w:val="00584CD1"/>
    <w:rPr>
      <w:rFonts w:ascii="Verdana" w:hAnsi="Verdana"/>
      <w:b/>
      <w:color w:val="000000" w:themeColor="text1"/>
    </w:rPr>
  </w:style>
  <w:style w:type="paragraph" w:customStyle="1" w:styleId="Position">
    <w:name w:val="Position"/>
    <w:basedOn w:val="Normal"/>
    <w:rsid w:val="00584CD1"/>
    <w:pPr>
      <w:spacing w:before="220" w:after="0" w:line="276" w:lineRule="auto"/>
    </w:pPr>
    <w:rPr>
      <w:rFonts w:ascii="Verdana" w:eastAsiaTheme="minorEastAsia" w:hAnsi="Verdana"/>
      <w:b/>
      <w:noProof/>
      <w:lang w:eastAsia="en-GB"/>
    </w:rPr>
  </w:style>
  <w:style w:type="paragraph" w:customStyle="1" w:styleId="Addressdetails">
    <w:name w:val="Address details"/>
    <w:basedOn w:val="Normal"/>
    <w:link w:val="AddressdetailsChar"/>
    <w:qFormat/>
    <w:rsid w:val="002D5FC5"/>
    <w:pPr>
      <w:spacing w:after="0"/>
    </w:pPr>
  </w:style>
  <w:style w:type="paragraph" w:customStyle="1" w:styleId="Subject">
    <w:name w:val="Subject"/>
    <w:basedOn w:val="Normal"/>
    <w:link w:val="SubjectChar"/>
    <w:qFormat/>
    <w:rsid w:val="002D5FC5"/>
    <w:pPr>
      <w:spacing w:before="160"/>
    </w:pPr>
    <w:rPr>
      <w:b/>
    </w:rPr>
  </w:style>
  <w:style w:type="character" w:customStyle="1" w:styleId="AddressdetailsChar">
    <w:name w:val="Address details Char"/>
    <w:basedOn w:val="DefaultParagraphFont"/>
    <w:link w:val="Addressdetails"/>
    <w:rsid w:val="002D5FC5"/>
    <w:rPr>
      <w:rFonts w:ascii="Arial" w:hAnsi="Arial"/>
    </w:rPr>
  </w:style>
  <w:style w:type="paragraph" w:styleId="NoSpacing">
    <w:name w:val="No Spacing"/>
    <w:uiPriority w:val="1"/>
    <w:rsid w:val="002D5FC5"/>
    <w:pPr>
      <w:spacing w:after="0" w:line="240" w:lineRule="auto"/>
    </w:pPr>
    <w:rPr>
      <w:rFonts w:ascii="Arial" w:hAnsi="Arial"/>
    </w:rPr>
  </w:style>
  <w:style w:type="character" w:customStyle="1" w:styleId="SubjectChar">
    <w:name w:val="Subject Char"/>
    <w:basedOn w:val="DefaultParagraphFont"/>
    <w:link w:val="Subject"/>
    <w:rsid w:val="002D5FC5"/>
    <w:rPr>
      <w:rFonts w:ascii="Arial" w:hAnsi="Arial"/>
      <w:b/>
    </w:rPr>
  </w:style>
  <w:style w:type="paragraph" w:customStyle="1" w:styleId="Signaturetext">
    <w:name w:val="Signature text"/>
    <w:basedOn w:val="Normal"/>
    <w:link w:val="SignaturetextChar"/>
    <w:rsid w:val="002D5FC5"/>
    <w:rPr>
      <w:b/>
    </w:rPr>
  </w:style>
  <w:style w:type="paragraph" w:styleId="ListParagraph">
    <w:name w:val="List Paragraph"/>
    <w:basedOn w:val="Normal"/>
    <w:uiPriority w:val="34"/>
    <w:qFormat/>
    <w:rsid w:val="0019304F"/>
    <w:pPr>
      <w:ind w:left="720"/>
      <w:contextualSpacing/>
    </w:pPr>
  </w:style>
  <w:style w:type="character" w:customStyle="1" w:styleId="SignaturetextChar">
    <w:name w:val="Signature text Char"/>
    <w:basedOn w:val="DefaultParagraphFont"/>
    <w:link w:val="Signaturetext"/>
    <w:rsid w:val="002D5FC5"/>
    <w:rPr>
      <w:rFonts w:ascii="Arial" w:hAnsi="Arial"/>
      <w:b/>
    </w:rPr>
  </w:style>
  <w:style w:type="paragraph" w:customStyle="1" w:styleId="Heading">
    <w:name w:val="Heading"/>
    <w:basedOn w:val="Signaturetext"/>
    <w:link w:val="HeadingChar"/>
    <w:qFormat/>
    <w:rsid w:val="004169CA"/>
    <w:rPr>
      <w:color w:val="425563" w:themeColor="text2"/>
      <w:sz w:val="32"/>
    </w:rPr>
  </w:style>
  <w:style w:type="paragraph" w:customStyle="1" w:styleId="Subheading">
    <w:name w:val="Subheading"/>
    <w:basedOn w:val="Heading"/>
    <w:link w:val="SubheadingChar"/>
    <w:qFormat/>
    <w:rsid w:val="004169CA"/>
    <w:rPr>
      <w:color w:val="28724F" w:themeColor="accent1"/>
      <w:sz w:val="24"/>
    </w:rPr>
  </w:style>
  <w:style w:type="character" w:customStyle="1" w:styleId="HeadingChar">
    <w:name w:val="Heading Char"/>
    <w:basedOn w:val="SignaturetextChar"/>
    <w:link w:val="Heading"/>
    <w:rsid w:val="004169CA"/>
    <w:rPr>
      <w:rFonts w:ascii="Arial" w:hAnsi="Arial"/>
      <w:b/>
      <w:color w:val="425563" w:themeColor="text2"/>
      <w:sz w:val="32"/>
    </w:rPr>
  </w:style>
  <w:style w:type="character" w:customStyle="1" w:styleId="SubheadingChar">
    <w:name w:val="Subheading Char"/>
    <w:basedOn w:val="HeadingChar"/>
    <w:link w:val="Subheading"/>
    <w:rsid w:val="004169CA"/>
    <w:rPr>
      <w:rFonts w:ascii="Arial" w:hAnsi="Arial"/>
      <w:b/>
      <w:color w:val="28724F" w:themeColor="accent1"/>
      <w:sz w:val="24"/>
    </w:rPr>
  </w:style>
  <w:style w:type="table" w:styleId="TableGrid">
    <w:name w:val="Table Grid"/>
    <w:basedOn w:val="TableNormal"/>
    <w:uiPriority w:val="39"/>
    <w:rsid w:val="0080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Figures-UPDATEDSTYLING">
    <w:name w:val="Table Head (Figures - UPDATED STYLING)"/>
    <w:basedOn w:val="BodyText"/>
    <w:uiPriority w:val="99"/>
    <w:rsid w:val="00807915"/>
    <w:pPr>
      <w:tabs>
        <w:tab w:val="left" w:pos="1361"/>
      </w:tabs>
      <w:suppressAutoHyphens/>
      <w:autoSpaceDE w:val="0"/>
      <w:autoSpaceDN w:val="0"/>
      <w:adjustRightInd w:val="0"/>
      <w:spacing w:before="0" w:after="113" w:line="288" w:lineRule="auto"/>
      <w:textAlignment w:val="center"/>
    </w:pPr>
    <w:rPr>
      <w:rFonts w:ascii="Roboto" w:hAnsi="Roboto" w:cs="Roboto"/>
      <w:b/>
      <w:bCs/>
      <w:color w:val="FFFFFF"/>
    </w:rPr>
  </w:style>
  <w:style w:type="character" w:customStyle="1" w:styleId="Italic">
    <w:name w:val="Italic"/>
    <w:uiPriority w:val="99"/>
    <w:rsid w:val="00E96713"/>
    <w:rPr>
      <w:rFonts w:ascii="Roboto" w:hAnsi="Roboto" w:cs="Roboto"/>
      <w:i/>
      <w:iCs/>
      <w:color w:val="282727"/>
      <w:sz w:val="22"/>
      <w:szCs w:val="22"/>
    </w:rPr>
  </w:style>
  <w:style w:type="paragraph" w:customStyle="1" w:styleId="NoParagraphStyle">
    <w:name w:val="[No Paragraph Style]"/>
    <w:rsid w:val="003E7A8C"/>
    <w:pPr>
      <w:autoSpaceDE w:val="0"/>
      <w:autoSpaceDN w:val="0"/>
      <w:adjustRightInd w:val="0"/>
      <w:spacing w:after="0" w:line="288" w:lineRule="auto"/>
      <w:textAlignment w:val="center"/>
    </w:pPr>
    <w:rPr>
      <w:rFonts w:ascii="Roboto" w:hAnsi="Roboto"/>
      <w:color w:val="000000"/>
      <w:sz w:val="24"/>
      <w:szCs w:val="24"/>
    </w:rPr>
  </w:style>
  <w:style w:type="paragraph" w:customStyle="1" w:styleId="Figure-BulletsFigures">
    <w:name w:val="Figure - Bullets (Figures)"/>
    <w:basedOn w:val="NoParagraphStyle"/>
    <w:uiPriority w:val="99"/>
    <w:rsid w:val="007F6983"/>
    <w:pPr>
      <w:tabs>
        <w:tab w:val="left" w:pos="1020"/>
      </w:tabs>
      <w:suppressAutoHyphens/>
      <w:spacing w:after="113"/>
      <w:ind w:left="283" w:hanging="283"/>
    </w:pPr>
    <w:rPr>
      <w:rFonts w:cs="Roboto"/>
      <w:color w:val="282727"/>
      <w:sz w:val="22"/>
      <w:szCs w:val="22"/>
    </w:rPr>
  </w:style>
  <w:style w:type="paragraph" w:customStyle="1" w:styleId="FigureBodyTextFigures">
    <w:name w:val="Figure Body Text (Figures)"/>
    <w:basedOn w:val="BodyText"/>
    <w:uiPriority w:val="99"/>
    <w:rsid w:val="00F664E0"/>
    <w:pPr>
      <w:tabs>
        <w:tab w:val="left" w:pos="1361"/>
      </w:tabs>
      <w:suppressAutoHyphens/>
      <w:autoSpaceDE w:val="0"/>
      <w:autoSpaceDN w:val="0"/>
      <w:adjustRightInd w:val="0"/>
      <w:spacing w:before="0" w:after="113" w:line="288" w:lineRule="auto"/>
      <w:textAlignment w:val="center"/>
    </w:pPr>
    <w:rPr>
      <w:rFonts w:ascii="Roboto" w:hAnsi="Roboto" w:cs="Roboto"/>
      <w:color w:val="2827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nes\OneDrive%20-%20The%20Sports%20Grounds%20Safety%20Authority\Documents\Custom%20Office%20Templates\General%20headed%20-%20landscape.dotx" TargetMode="External"/></Relationships>
</file>

<file path=word/theme/theme1.xml><?xml version="1.0" encoding="utf-8"?>
<a:theme xmlns:a="http://schemas.openxmlformats.org/drawingml/2006/main" name="Office Theme">
  <a:themeElements>
    <a:clrScheme name="SGSA colours">
      <a:dk1>
        <a:sysClr val="windowText" lastClr="000000"/>
      </a:dk1>
      <a:lt1>
        <a:sysClr val="window" lastClr="FFFFFF"/>
      </a:lt1>
      <a:dk2>
        <a:srgbClr val="425563"/>
      </a:dk2>
      <a:lt2>
        <a:srgbClr val="E7E6E6"/>
      </a:lt2>
      <a:accent1>
        <a:srgbClr val="28724F"/>
      </a:accent1>
      <a:accent2>
        <a:srgbClr val="065D7F"/>
      </a:accent2>
      <a:accent3>
        <a:srgbClr val="69C9CA"/>
      </a:accent3>
      <a:accent4>
        <a:srgbClr val="CC1F36"/>
      </a:accent4>
      <a:accent5>
        <a:srgbClr val="888B8D"/>
      </a:accent5>
      <a:accent6>
        <a:srgbClr val="FE5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0b74b-c868-41e5-83c4-acf4dc86abb6">
      <Terms xmlns="http://schemas.microsoft.com/office/infopath/2007/PartnerControls"/>
    </lcf76f155ced4ddcb4097134ff3c332f>
    <TaxCatchAll xmlns="506f11aa-304b-48e5-9722-fa77c0ed33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6D3EBABA0478CB8F83CFE4C663E" ma:contentTypeVersion="18" ma:contentTypeDescription="Create a new document." ma:contentTypeScope="" ma:versionID="8a725a88b226f3639652c8a2197d97af">
  <xsd:schema xmlns:xsd="http://www.w3.org/2001/XMLSchema" xmlns:xs="http://www.w3.org/2001/XMLSchema" xmlns:p="http://schemas.microsoft.com/office/2006/metadata/properties" xmlns:ns2="2f10b74b-c868-41e5-83c4-acf4dc86abb6" xmlns:ns3="506f11aa-304b-48e5-9722-fa77c0ed332d" targetNamespace="http://schemas.microsoft.com/office/2006/metadata/properties" ma:root="true" ma:fieldsID="0daf501a95eaf6e674c23f0c8258c134" ns2:_="" ns3:_="">
    <xsd:import namespace="2f10b74b-c868-41e5-83c4-acf4dc86abb6"/>
    <xsd:import namespace="506f11aa-304b-48e5-9722-fa77c0ed3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0b74b-c868-41e5-83c4-acf4dc86a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d501d1-8c3c-4b7e-bbad-c8d5a5aa3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11aa-304b-48e5-9722-fa77c0ed3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c6071c-77aa-43c2-9237-1ce3b41e7dce}" ma:internalName="TaxCatchAll" ma:showField="CatchAllData" ma:web="506f11aa-304b-48e5-9722-fa77c0ed3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5DC8-99BB-4B9F-969C-8D45206E9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4B7431-5C27-4EEA-AAF9-8AF10241919B}"/>
</file>

<file path=customXml/itemProps3.xml><?xml version="1.0" encoding="utf-8"?>
<ds:datastoreItem xmlns:ds="http://schemas.openxmlformats.org/officeDocument/2006/customXml" ds:itemID="{8873DE65-2FD8-476D-944C-98E2BF77D8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01A787-7BBD-4C46-8408-AF11973C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headed - landscape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Jones</dc:creator>
  <cp:keywords/>
  <dc:description/>
  <cp:lastModifiedBy>Andrea Jones</cp:lastModifiedBy>
  <cp:revision>8</cp:revision>
  <dcterms:created xsi:type="dcterms:W3CDTF">2021-09-18T20:26:00Z</dcterms:created>
  <dcterms:modified xsi:type="dcterms:W3CDTF">2021-09-18T20:35:00Z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0x010100A3B7E6D3EBABA0478CB8F83CFE4C663E</vt:lpwstr>
  </property>
</Properties>
</file>