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5D0F" w14:textId="7167B6F1" w:rsidR="004169CA" w:rsidRDefault="00807915" w:rsidP="00807915">
      <w:pPr>
        <w:pStyle w:val="Heading"/>
        <w:spacing w:after="360"/>
        <w:jc w:val="center"/>
      </w:pPr>
      <w:r>
        <w:t>Template Continuing Professional Development (CPD) Record</w:t>
      </w:r>
    </w:p>
    <w:p w14:paraId="23F22A53" w14:textId="29ABFE3E" w:rsidR="00807915" w:rsidRDefault="00807915" w:rsidP="00807915">
      <w:pPr>
        <w:tabs>
          <w:tab w:val="left" w:pos="6096"/>
          <w:tab w:val="left" w:pos="6663"/>
          <w:tab w:val="left" w:pos="13750"/>
        </w:tabs>
      </w:pPr>
      <w:r>
        <w:t xml:space="preserve">Full name: </w:t>
      </w:r>
      <w:r w:rsidRPr="00807915">
        <w:rPr>
          <w:u w:val="single"/>
        </w:rPr>
        <w:tab/>
      </w:r>
      <w:r>
        <w:tab/>
        <w:t xml:space="preserve">Time period: </w:t>
      </w:r>
      <w:r w:rsidRPr="00807915">
        <w:rPr>
          <w:u w:val="single"/>
        </w:rPr>
        <w:tab/>
      </w:r>
    </w:p>
    <w:p w14:paraId="46455D53" w14:textId="25FF846D" w:rsidR="00807915" w:rsidRDefault="00807915" w:rsidP="00807915">
      <w:pPr>
        <w:pStyle w:val="Subheading"/>
      </w:pPr>
      <w:r>
        <w:t>CPD 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07915" w:rsidRPr="00807915" w14:paraId="6F85D91B" w14:textId="77777777" w:rsidTr="00807915">
        <w:trPr>
          <w:trHeight w:val="808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710D04B5" w14:textId="77777777" w:rsidR="00807915" w:rsidRPr="00807915" w:rsidRDefault="00807915" w:rsidP="00807915">
            <w:pPr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 xml:space="preserve">Outline brief notes about your CPD plans for the year ahead.  </w:t>
            </w:r>
          </w:p>
          <w:p w14:paraId="2E2228D9" w14:textId="1B7A8041" w:rsidR="00807915" w:rsidRPr="00807915" w:rsidRDefault="00807915" w:rsidP="00807915">
            <w:pPr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(For example, what do you want to learn more about, what activities do you want to achieve, etc.)</w:t>
            </w:r>
          </w:p>
        </w:tc>
      </w:tr>
      <w:tr w:rsidR="00807915" w14:paraId="3FCEC7C9" w14:textId="77777777" w:rsidTr="00807915">
        <w:trPr>
          <w:trHeight w:val="1283"/>
        </w:trPr>
        <w:tc>
          <w:tcPr>
            <w:tcW w:w="13948" w:type="dxa"/>
          </w:tcPr>
          <w:p w14:paraId="7CE6DD90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56881FFD" w14:textId="0F07C883" w:rsidR="00807915" w:rsidRDefault="00807915" w:rsidP="00807915">
      <w:pPr>
        <w:tabs>
          <w:tab w:val="left" w:pos="6096"/>
          <w:tab w:val="left" w:pos="6663"/>
          <w:tab w:val="left" w:pos="13750"/>
        </w:tabs>
      </w:pPr>
    </w:p>
    <w:p w14:paraId="38A3FDBE" w14:textId="1AC1B5D1" w:rsidR="00807915" w:rsidRDefault="00807915" w:rsidP="00807915">
      <w:pPr>
        <w:pStyle w:val="Subheading"/>
      </w:pPr>
      <w:r>
        <w:t>CPD record</w:t>
      </w:r>
    </w:p>
    <w:tbl>
      <w:tblPr>
        <w:tblStyle w:val="TableGrid"/>
        <w:tblW w:w="13946" w:type="dxa"/>
        <w:tblLook w:val="04A0" w:firstRow="1" w:lastRow="0" w:firstColumn="1" w:lastColumn="0" w:noHBand="0" w:noVBand="1"/>
      </w:tblPr>
      <w:tblGrid>
        <w:gridCol w:w="1417"/>
        <w:gridCol w:w="1417"/>
        <w:gridCol w:w="1984"/>
        <w:gridCol w:w="1984"/>
        <w:gridCol w:w="3572"/>
        <w:gridCol w:w="3572"/>
      </w:tblGrid>
      <w:tr w:rsidR="00807915" w:rsidRPr="00807915" w14:paraId="590DB5E0" w14:textId="77777777" w:rsidTr="00807915">
        <w:trPr>
          <w:trHeight w:val="796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79DBE5" w14:textId="66A4576B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F5E065" w14:textId="7DAFC481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Duration (hours)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AE5471" w14:textId="4783F035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Activity type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EA2D0C" w14:textId="6174DEF2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Activity topic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2ECEEF77" w14:textId="22EFE5F3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What did you learn?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53C5745B" w14:textId="51A55256" w:rsidR="00807915" w:rsidRP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 w:rsidRPr="00807915">
              <w:rPr>
                <w:b/>
                <w:bCs/>
              </w:rPr>
              <w:t>How will you use what you have learnt?</w:t>
            </w:r>
          </w:p>
        </w:tc>
      </w:tr>
      <w:tr w:rsidR="00807915" w14:paraId="1D109BD3" w14:textId="77777777" w:rsidTr="00807915">
        <w:tc>
          <w:tcPr>
            <w:tcW w:w="1417" w:type="dxa"/>
          </w:tcPr>
          <w:p w14:paraId="48C7A450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417" w:type="dxa"/>
          </w:tcPr>
          <w:p w14:paraId="2DF776BE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09931D29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6BD261F8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01054A27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42FA72BD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807915" w14:paraId="633F4E8B" w14:textId="77777777" w:rsidTr="00807915">
        <w:tc>
          <w:tcPr>
            <w:tcW w:w="1417" w:type="dxa"/>
          </w:tcPr>
          <w:p w14:paraId="0767738A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417" w:type="dxa"/>
          </w:tcPr>
          <w:p w14:paraId="26C83220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6937C9EB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1C4A237A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633FB066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1D5F11EC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807915" w14:paraId="424E32BC" w14:textId="77777777" w:rsidTr="00807915">
        <w:tc>
          <w:tcPr>
            <w:tcW w:w="1417" w:type="dxa"/>
          </w:tcPr>
          <w:p w14:paraId="2EAC3313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417" w:type="dxa"/>
          </w:tcPr>
          <w:p w14:paraId="1F302450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14EDE4AF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056ADC54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6F933251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7CFE4947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807915" w14:paraId="6510252A" w14:textId="77777777" w:rsidTr="00807915">
        <w:tc>
          <w:tcPr>
            <w:tcW w:w="1417" w:type="dxa"/>
          </w:tcPr>
          <w:p w14:paraId="588ACB7B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417" w:type="dxa"/>
          </w:tcPr>
          <w:p w14:paraId="5FAD1382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0DD25CAA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5A399197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6D9331A8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42E4F823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807915" w14:paraId="1F118B01" w14:textId="77777777" w:rsidTr="00807915">
        <w:tc>
          <w:tcPr>
            <w:tcW w:w="1417" w:type="dxa"/>
          </w:tcPr>
          <w:p w14:paraId="16F14EBF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417" w:type="dxa"/>
          </w:tcPr>
          <w:p w14:paraId="4266AC76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77F2F1BF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1984" w:type="dxa"/>
          </w:tcPr>
          <w:p w14:paraId="3E312625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7E9139B9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3572" w:type="dxa"/>
          </w:tcPr>
          <w:p w14:paraId="246057B5" w14:textId="77777777" w:rsidR="00807915" w:rsidRDefault="00807915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63BF6DDB" w14:textId="12E9F032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33B0665D" w14:textId="5003FF6A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  <w:r>
        <w:t>Signed as an accurate record of training and CPD activity in the specified time period.</w:t>
      </w:r>
    </w:p>
    <w:p w14:paraId="446A55FB" w14:textId="3E715B2C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1DC36A6C" w14:textId="02115B23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  <w:r>
        <w:t xml:space="preserve">Signed: </w:t>
      </w:r>
      <w:r w:rsidRPr="00807915">
        <w:rPr>
          <w:u w:val="single"/>
        </w:rPr>
        <w:tab/>
      </w:r>
      <w:r>
        <w:tab/>
        <w:t>Name:</w:t>
      </w:r>
      <w:r w:rsidRPr="00807915">
        <w:rPr>
          <w:u w:val="single"/>
        </w:rPr>
        <w:tab/>
      </w:r>
    </w:p>
    <w:p w14:paraId="518FBF46" w14:textId="12A9C9A2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34B95F81" w14:textId="34ED8D5E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  <w:r>
        <w:t>Head/Director of ground safety or line manager:</w:t>
      </w:r>
    </w:p>
    <w:p w14:paraId="40C952B2" w14:textId="77777777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7397AA07" w14:textId="24969B1C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  <w:r>
        <w:t>Signed:</w:t>
      </w:r>
      <w:r>
        <w:t xml:space="preserve"> </w:t>
      </w:r>
      <w:r w:rsidRPr="00807915">
        <w:rPr>
          <w:u w:val="single"/>
        </w:rPr>
        <w:tab/>
      </w:r>
      <w:r>
        <w:tab/>
        <w:t>Name:</w:t>
      </w:r>
      <w:r w:rsidRPr="00807915">
        <w:rPr>
          <w:u w:val="single"/>
        </w:rPr>
        <w:tab/>
      </w:r>
    </w:p>
    <w:p w14:paraId="163200AC" w14:textId="77777777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7B32052A" w14:textId="1C62D27F" w:rsidR="00807915" w:rsidRPr="004169CA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  <w:r>
        <w:t>Once complete, a signed copy of this document is to be kept in the Safety Officer’s personnel records.</w:t>
      </w:r>
    </w:p>
    <w:sectPr w:rsidR="00807915" w:rsidRPr="004169CA" w:rsidSect="00807915">
      <w:footerReference w:type="default" r:id="rId8"/>
      <w:pgSz w:w="16838" w:h="11906" w:orient="landscape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4F4" w14:textId="77777777" w:rsidR="00807915" w:rsidRDefault="00807915" w:rsidP="00271EEE">
      <w:pPr>
        <w:spacing w:after="0"/>
      </w:pPr>
      <w:r>
        <w:separator/>
      </w:r>
    </w:p>
  </w:endnote>
  <w:endnote w:type="continuationSeparator" w:id="0">
    <w:p w14:paraId="320F6C1A" w14:textId="77777777" w:rsidR="00807915" w:rsidRDefault="00807915" w:rsidP="00271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02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B0BE" w14:textId="77777777" w:rsidR="002D5FC5" w:rsidRDefault="0019304F" w:rsidP="00193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F6F8" w14:textId="77777777" w:rsidR="00807915" w:rsidRDefault="00807915" w:rsidP="00271EEE">
      <w:pPr>
        <w:spacing w:after="0"/>
      </w:pPr>
      <w:r>
        <w:separator/>
      </w:r>
    </w:p>
  </w:footnote>
  <w:footnote w:type="continuationSeparator" w:id="0">
    <w:p w14:paraId="2BE004CD" w14:textId="77777777" w:rsidR="00807915" w:rsidRDefault="00807915" w:rsidP="00271E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D4"/>
    <w:multiLevelType w:val="hybridMultilevel"/>
    <w:tmpl w:val="C57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5"/>
    <w:rsid w:val="000E0186"/>
    <w:rsid w:val="00183DD6"/>
    <w:rsid w:val="0019304F"/>
    <w:rsid w:val="002264AF"/>
    <w:rsid w:val="00271EEE"/>
    <w:rsid w:val="002D5FC5"/>
    <w:rsid w:val="004169CA"/>
    <w:rsid w:val="00424A9C"/>
    <w:rsid w:val="00584CD1"/>
    <w:rsid w:val="006E2910"/>
    <w:rsid w:val="006F1058"/>
    <w:rsid w:val="0074162E"/>
    <w:rsid w:val="007F11E6"/>
    <w:rsid w:val="00807915"/>
    <w:rsid w:val="008601B6"/>
    <w:rsid w:val="00F32F32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6A79"/>
  <w15:chartTrackingRefBased/>
  <w15:docId w15:val="{D433DB67-DA23-49AE-9D54-966FA9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C5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Hyperlink">
    <w:name w:val="Hyperlink"/>
    <w:basedOn w:val="DefaultParagraphFont"/>
    <w:uiPriority w:val="99"/>
    <w:unhideWhenUsed/>
    <w:rsid w:val="0058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D1"/>
    <w:rPr>
      <w:color w:val="605E5C"/>
      <w:shd w:val="clear" w:color="auto" w:fill="E1DFDD"/>
    </w:rPr>
  </w:style>
  <w:style w:type="paragraph" w:customStyle="1" w:styleId="Addressee">
    <w:name w:val="Addressee"/>
    <w:basedOn w:val="Normal"/>
    <w:rsid w:val="00584CD1"/>
    <w:pPr>
      <w:spacing w:after="0" w:line="276" w:lineRule="auto"/>
      <w:jc w:val="both"/>
    </w:pPr>
    <w:rPr>
      <w:rFonts w:ascii="Verdana" w:hAnsi="Verdana" w:cs="Arial"/>
    </w:rPr>
  </w:style>
  <w:style w:type="paragraph" w:customStyle="1" w:styleId="Copyemaildate">
    <w:name w:val="Copy email date"/>
    <w:basedOn w:val="Normal"/>
    <w:rsid w:val="00584CD1"/>
    <w:pPr>
      <w:spacing w:before="220" w:after="0"/>
      <w:jc w:val="both"/>
    </w:pPr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unhideWhenUsed/>
    <w:rsid w:val="00584CD1"/>
    <w:pPr>
      <w:spacing w:before="220" w:after="0" w:line="276" w:lineRule="auto"/>
    </w:pPr>
    <w:rPr>
      <w:rFonts w:ascii="Verdana" w:hAnsi="Verdana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84CD1"/>
    <w:rPr>
      <w:rFonts w:ascii="Verdana" w:hAnsi="Verdana"/>
      <w:color w:val="000000" w:themeColor="text1"/>
    </w:rPr>
  </w:style>
  <w:style w:type="paragraph" w:customStyle="1" w:styleId="Subjectline">
    <w:name w:val="Subject line"/>
    <w:basedOn w:val="Normal"/>
    <w:next w:val="Normal"/>
    <w:rsid w:val="002D5FC5"/>
    <w:pPr>
      <w:spacing w:before="160"/>
    </w:pPr>
    <w:rPr>
      <w:b/>
      <w:caps/>
    </w:rPr>
  </w:style>
  <w:style w:type="paragraph" w:styleId="Signature">
    <w:name w:val="Signature"/>
    <w:basedOn w:val="Normal"/>
    <w:link w:val="SignatureChar"/>
    <w:uiPriority w:val="99"/>
    <w:unhideWhenUsed/>
    <w:rsid w:val="00584CD1"/>
    <w:pPr>
      <w:spacing w:before="880" w:after="0"/>
    </w:pPr>
    <w:rPr>
      <w:rFonts w:ascii="Verdana" w:hAnsi="Verdana"/>
      <w:b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584CD1"/>
    <w:rPr>
      <w:rFonts w:ascii="Verdana" w:hAnsi="Verdana"/>
      <w:b/>
      <w:color w:val="000000" w:themeColor="text1"/>
    </w:rPr>
  </w:style>
  <w:style w:type="paragraph" w:customStyle="1" w:styleId="Position">
    <w:name w:val="Position"/>
    <w:basedOn w:val="Normal"/>
    <w:rsid w:val="00584CD1"/>
    <w:pPr>
      <w:spacing w:before="220" w:after="0" w:line="276" w:lineRule="auto"/>
    </w:pPr>
    <w:rPr>
      <w:rFonts w:ascii="Verdana" w:eastAsiaTheme="minorEastAsia" w:hAnsi="Verdana"/>
      <w:b/>
      <w:noProof/>
      <w:lang w:eastAsia="en-GB"/>
    </w:rPr>
  </w:style>
  <w:style w:type="paragraph" w:customStyle="1" w:styleId="Addressdetails">
    <w:name w:val="Address details"/>
    <w:basedOn w:val="Normal"/>
    <w:link w:val="AddressdetailsChar"/>
    <w:qFormat/>
    <w:rsid w:val="002D5FC5"/>
    <w:pPr>
      <w:spacing w:after="0"/>
    </w:pPr>
  </w:style>
  <w:style w:type="paragraph" w:customStyle="1" w:styleId="Subject">
    <w:name w:val="Subject"/>
    <w:basedOn w:val="Normal"/>
    <w:link w:val="SubjectChar"/>
    <w:qFormat/>
    <w:rsid w:val="002D5FC5"/>
    <w:pPr>
      <w:spacing w:before="160"/>
    </w:pPr>
    <w:rPr>
      <w:b/>
    </w:rPr>
  </w:style>
  <w:style w:type="character" w:customStyle="1" w:styleId="AddressdetailsChar">
    <w:name w:val="Address details Char"/>
    <w:basedOn w:val="DefaultParagraphFont"/>
    <w:link w:val="Addressdetails"/>
    <w:rsid w:val="002D5FC5"/>
    <w:rPr>
      <w:rFonts w:ascii="Arial" w:hAnsi="Arial"/>
    </w:rPr>
  </w:style>
  <w:style w:type="paragraph" w:styleId="NoSpacing">
    <w:name w:val="No Spacing"/>
    <w:uiPriority w:val="1"/>
    <w:rsid w:val="002D5FC5"/>
    <w:pPr>
      <w:spacing w:after="0" w:line="240" w:lineRule="auto"/>
    </w:pPr>
    <w:rPr>
      <w:rFonts w:ascii="Arial" w:hAnsi="Arial"/>
    </w:rPr>
  </w:style>
  <w:style w:type="character" w:customStyle="1" w:styleId="SubjectChar">
    <w:name w:val="Subject Char"/>
    <w:basedOn w:val="DefaultParagraphFont"/>
    <w:link w:val="Subject"/>
    <w:rsid w:val="002D5FC5"/>
    <w:rPr>
      <w:rFonts w:ascii="Arial" w:hAnsi="Arial"/>
      <w:b/>
    </w:rPr>
  </w:style>
  <w:style w:type="paragraph" w:customStyle="1" w:styleId="Signaturetext">
    <w:name w:val="Signature text"/>
    <w:basedOn w:val="Normal"/>
    <w:link w:val="SignaturetextChar"/>
    <w:rsid w:val="002D5FC5"/>
    <w:rPr>
      <w:b/>
    </w:rPr>
  </w:style>
  <w:style w:type="paragraph" w:styleId="ListParagraph">
    <w:name w:val="List Paragraph"/>
    <w:basedOn w:val="Normal"/>
    <w:uiPriority w:val="34"/>
    <w:qFormat/>
    <w:rsid w:val="0019304F"/>
    <w:pPr>
      <w:ind w:left="720"/>
      <w:contextualSpacing/>
    </w:pPr>
  </w:style>
  <w:style w:type="character" w:customStyle="1" w:styleId="SignaturetextChar">
    <w:name w:val="Signature text Char"/>
    <w:basedOn w:val="DefaultParagraphFont"/>
    <w:link w:val="Signaturetext"/>
    <w:rsid w:val="002D5FC5"/>
    <w:rPr>
      <w:rFonts w:ascii="Arial" w:hAnsi="Arial"/>
      <w:b/>
    </w:rPr>
  </w:style>
  <w:style w:type="paragraph" w:customStyle="1" w:styleId="Heading">
    <w:name w:val="Heading"/>
    <w:basedOn w:val="Signaturetext"/>
    <w:link w:val="HeadingChar"/>
    <w:qFormat/>
    <w:rsid w:val="004169CA"/>
    <w:rPr>
      <w:color w:val="425563" w:themeColor="text2"/>
      <w:sz w:val="32"/>
    </w:rPr>
  </w:style>
  <w:style w:type="paragraph" w:customStyle="1" w:styleId="Subheading">
    <w:name w:val="Subheading"/>
    <w:basedOn w:val="Heading"/>
    <w:link w:val="SubheadingChar"/>
    <w:qFormat/>
    <w:rsid w:val="004169CA"/>
    <w:rPr>
      <w:color w:val="28724F" w:themeColor="accent1"/>
      <w:sz w:val="24"/>
    </w:rPr>
  </w:style>
  <w:style w:type="character" w:customStyle="1" w:styleId="HeadingChar">
    <w:name w:val="Heading Char"/>
    <w:basedOn w:val="SignaturetextChar"/>
    <w:link w:val="Heading"/>
    <w:rsid w:val="004169CA"/>
    <w:rPr>
      <w:rFonts w:ascii="Arial" w:hAnsi="Arial"/>
      <w:b/>
      <w:color w:val="425563" w:themeColor="text2"/>
      <w:sz w:val="32"/>
    </w:rPr>
  </w:style>
  <w:style w:type="character" w:customStyle="1" w:styleId="SubheadingChar">
    <w:name w:val="Subheading Char"/>
    <w:basedOn w:val="HeadingChar"/>
    <w:link w:val="Subheading"/>
    <w:rsid w:val="004169CA"/>
    <w:rPr>
      <w:rFonts w:ascii="Arial" w:hAnsi="Arial"/>
      <w:b/>
      <w:color w:val="28724F" w:themeColor="accent1"/>
      <w:sz w:val="24"/>
    </w:rPr>
  </w:style>
  <w:style w:type="table" w:styleId="TableGrid">
    <w:name w:val="Table Grid"/>
    <w:basedOn w:val="TableNormal"/>
    <w:uiPriority w:val="39"/>
    <w:rsid w:val="0080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Figures-UPDATEDSTYLING">
    <w:name w:val="Table Head (Figures - UPDATED STYLING)"/>
    <w:basedOn w:val="BodyText"/>
    <w:uiPriority w:val="99"/>
    <w:rsid w:val="00807915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OneDrive%20-%20The%20Sports%20Grounds%20Safety%20Authority\Documents\Custom%20Office%20Templates\General%20headed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SGSA colours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28724F"/>
      </a:accent1>
      <a:accent2>
        <a:srgbClr val="065D7F"/>
      </a:accent2>
      <a:accent3>
        <a:srgbClr val="69C9CA"/>
      </a:accent3>
      <a:accent4>
        <a:srgbClr val="CC1F36"/>
      </a:accent4>
      <a:accent5>
        <a:srgbClr val="888B8D"/>
      </a:accent5>
      <a:accent6>
        <a:srgbClr val="FE5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8" ma:contentTypeDescription="Create a new document." ma:contentTypeScope="" ma:versionID="8a725a88b226f3639652c8a2197d97af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0daf501a95eaf6e674c23f0c8258c134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0b74b-c868-41e5-83c4-acf4dc86abb6">
      <Terms xmlns="http://schemas.microsoft.com/office/infopath/2007/PartnerControls"/>
    </lcf76f155ced4ddcb4097134ff3c332f>
    <TaxCatchAll xmlns="506f11aa-304b-48e5-9722-fa77c0ed332d" xsi:nil="true"/>
  </documentManagement>
</p:properties>
</file>

<file path=customXml/itemProps1.xml><?xml version="1.0" encoding="utf-8"?>
<ds:datastoreItem xmlns:ds="http://schemas.openxmlformats.org/officeDocument/2006/customXml" ds:itemID="{5401A787-7BBD-4C46-8408-AF11973C6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49F7C-424F-4333-BF56-7ACB428A1512}"/>
</file>

<file path=customXml/itemProps3.xml><?xml version="1.0" encoding="utf-8"?>
<ds:datastoreItem xmlns:ds="http://schemas.openxmlformats.org/officeDocument/2006/customXml" ds:itemID="{8873DE65-2FD8-476D-944C-98E2BF77D837}"/>
</file>

<file path=customXml/itemProps4.xml><?xml version="1.0" encoding="utf-8"?>
<ds:datastoreItem xmlns:ds="http://schemas.openxmlformats.org/officeDocument/2006/customXml" ds:itemID="{86275DC8-99BB-4B9F-969C-8D45206E9554}"/>
</file>

<file path=docProps/app.xml><?xml version="1.0" encoding="utf-8"?>
<Properties xmlns="http://schemas.openxmlformats.org/officeDocument/2006/extended-properties" xmlns:vt="http://schemas.openxmlformats.org/officeDocument/2006/docPropsVTypes">
  <Template>General headed - landscape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1</cp:revision>
  <dcterms:created xsi:type="dcterms:W3CDTF">2021-09-18T17:31:00Z</dcterms:created>
  <dcterms:modified xsi:type="dcterms:W3CDTF">2021-09-18T17:39:00Z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</Properties>
</file>