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FDBE" w14:textId="59E21199" w:rsidR="00807915" w:rsidRDefault="005556B1" w:rsidP="008E7DC2">
      <w:pPr>
        <w:pStyle w:val="Heading"/>
        <w:spacing w:after="360"/>
        <w:jc w:val="center"/>
      </w:pPr>
      <w:r>
        <w:t>48 hours pre-event inspection</w:t>
      </w:r>
    </w:p>
    <w:p w14:paraId="20849B69" w14:textId="77777777" w:rsidR="00A30E2A" w:rsidRPr="00A30E2A" w:rsidRDefault="00A30E2A" w:rsidP="00A30E2A">
      <w:pPr>
        <w:rPr>
          <w:i/>
          <w:iCs/>
        </w:rPr>
      </w:pPr>
      <w:r w:rsidRPr="00A30E2A">
        <w:rPr>
          <w:i/>
          <w:iCs/>
        </w:rPr>
        <w:t>Example of a testing / inspection record sheet</w:t>
      </w:r>
    </w:p>
    <w:p w14:paraId="33E202A5" w14:textId="78001A6B" w:rsidR="005556B1" w:rsidRDefault="00A30E2A" w:rsidP="00A30E2A">
      <w:pPr>
        <w:tabs>
          <w:tab w:val="left" w:pos="9923"/>
        </w:tabs>
      </w:pPr>
      <w:r>
        <w:t xml:space="preserve">Venue: </w:t>
      </w:r>
      <w:r w:rsidRPr="00210B8B">
        <w:rPr>
          <w:u w:val="single"/>
        </w:rPr>
        <w:tab/>
      </w:r>
    </w:p>
    <w:p w14:paraId="37026FAF" w14:textId="4B6539EA" w:rsidR="00A30E2A" w:rsidRDefault="00A30E2A" w:rsidP="00A30E2A">
      <w:pPr>
        <w:tabs>
          <w:tab w:val="left" w:pos="4111"/>
          <w:tab w:val="left" w:pos="4820"/>
          <w:tab w:val="left" w:pos="9923"/>
        </w:tabs>
      </w:pPr>
      <w:r>
        <w:t xml:space="preserve">Event: </w:t>
      </w:r>
      <w:r w:rsidRPr="00210B8B">
        <w:rPr>
          <w:u w:val="single"/>
        </w:rPr>
        <w:tab/>
      </w:r>
      <w:r>
        <w:tab/>
        <w:t xml:space="preserve">Date of event: </w:t>
      </w:r>
      <w:r w:rsidRPr="00210B8B">
        <w:rPr>
          <w:u w:val="single"/>
        </w:rPr>
        <w:tab/>
      </w:r>
    </w:p>
    <w:p w14:paraId="1F1888B7" w14:textId="17F51837" w:rsidR="00A30E2A" w:rsidRPr="00A30E2A" w:rsidRDefault="00A30E2A" w:rsidP="00210B8B">
      <w:pPr>
        <w:tabs>
          <w:tab w:val="left" w:pos="4111"/>
          <w:tab w:val="left" w:pos="4820"/>
          <w:tab w:val="left" w:pos="6946"/>
          <w:tab w:val="left" w:pos="7655"/>
          <w:tab w:val="left" w:pos="9923"/>
        </w:tabs>
      </w:pPr>
      <w:r>
        <w:t xml:space="preserve">Inspection undertaken by: </w:t>
      </w:r>
      <w:r w:rsidRPr="00210B8B">
        <w:rPr>
          <w:u w:val="single"/>
        </w:rPr>
        <w:tab/>
      </w:r>
      <w:r w:rsidRPr="00210B8B">
        <w:rPr>
          <w:u w:val="single"/>
        </w:rPr>
        <w:tab/>
      </w:r>
      <w:r>
        <w:t xml:space="preserve">on: </w:t>
      </w:r>
      <w:r w:rsidRPr="00210B8B">
        <w:rPr>
          <w:u w:val="single"/>
        </w:rPr>
        <w:tab/>
      </w:r>
      <w:r w:rsidRPr="00210B8B">
        <w:rPr>
          <w:u w:val="single"/>
        </w:rPr>
        <w:tab/>
      </w:r>
      <w:r w:rsidR="00210B8B">
        <w:t xml:space="preserve">at: </w:t>
      </w:r>
      <w:r w:rsidR="00210B8B" w:rsidRPr="00210B8B">
        <w:rPr>
          <w:u w:val="single"/>
        </w:rPr>
        <w:tab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81"/>
        <w:gridCol w:w="5139"/>
      </w:tblGrid>
      <w:tr w:rsidR="006B03A8" w:rsidRPr="00807915" w14:paraId="00E9384D" w14:textId="77777777" w:rsidTr="00210EF9">
        <w:trPr>
          <w:trHeight w:val="79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FD27E88" w14:textId="77777777" w:rsidR="006B03A8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Stand </w:t>
            </w:r>
          </w:p>
          <w:p w14:paraId="194CEFB7" w14:textId="77777777" w:rsidR="006B03A8" w:rsidRPr="00807915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[Insert name]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794FDD2" w14:textId="77777777" w:rsidR="006B03A8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Confirm</w:t>
            </w:r>
          </w:p>
          <w:p w14:paraId="69DA3FEC" w14:textId="77777777" w:rsidR="006B03A8" w:rsidRPr="00807915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74D32A61" w14:textId="77777777" w:rsidR="006B03A8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640DCFC9" w14:textId="77777777" w:rsidR="006B03A8" w:rsidRPr="00807915" w:rsidRDefault="006B03A8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</w:p>
        </w:tc>
      </w:tr>
      <w:tr w:rsidR="006B03A8" w14:paraId="02B82EFB" w14:textId="77777777" w:rsidTr="00210EF9">
        <w:tc>
          <w:tcPr>
            <w:tcW w:w="3261" w:type="dxa"/>
            <w:vAlign w:val="center"/>
          </w:tcPr>
          <w:p w14:paraId="16BE802D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Catering areas</w:t>
            </w:r>
          </w:p>
        </w:tc>
        <w:tc>
          <w:tcPr>
            <w:tcW w:w="1381" w:type="dxa"/>
            <w:vAlign w:val="center"/>
          </w:tcPr>
          <w:p w14:paraId="254808D4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787759F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284BDD70" w14:textId="77777777" w:rsidTr="00210EF9">
        <w:tc>
          <w:tcPr>
            <w:tcW w:w="3261" w:type="dxa"/>
            <w:vAlign w:val="center"/>
          </w:tcPr>
          <w:p w14:paraId="6EEEFAF8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Concourse areas</w:t>
            </w:r>
          </w:p>
        </w:tc>
        <w:tc>
          <w:tcPr>
            <w:tcW w:w="1381" w:type="dxa"/>
            <w:vAlign w:val="center"/>
          </w:tcPr>
          <w:p w14:paraId="611EE73E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99A1CB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79950AE9" w14:textId="77777777" w:rsidTr="00210EF9">
        <w:tc>
          <w:tcPr>
            <w:tcW w:w="3261" w:type="dxa"/>
            <w:vAlign w:val="center"/>
          </w:tcPr>
          <w:p w14:paraId="017AE66F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Disabled areas and facilities</w:t>
            </w:r>
          </w:p>
        </w:tc>
        <w:tc>
          <w:tcPr>
            <w:tcW w:w="1381" w:type="dxa"/>
            <w:vAlign w:val="center"/>
          </w:tcPr>
          <w:p w14:paraId="62E6F48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13F044E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502AF12A" w14:textId="77777777" w:rsidTr="00210EF9">
        <w:tc>
          <w:tcPr>
            <w:tcW w:w="3261" w:type="dxa"/>
            <w:vAlign w:val="center"/>
          </w:tcPr>
          <w:p w14:paraId="65D08008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lighting</w:t>
            </w:r>
          </w:p>
        </w:tc>
        <w:tc>
          <w:tcPr>
            <w:tcW w:w="1381" w:type="dxa"/>
            <w:vAlign w:val="center"/>
          </w:tcPr>
          <w:p w14:paraId="0ACCA89F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86D9CF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198A305C" w14:textId="77777777" w:rsidTr="00210EF9">
        <w:tc>
          <w:tcPr>
            <w:tcW w:w="3261" w:type="dxa"/>
            <w:vAlign w:val="center"/>
          </w:tcPr>
          <w:p w14:paraId="1A72BEC3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Exit gates</w:t>
            </w:r>
          </w:p>
        </w:tc>
        <w:tc>
          <w:tcPr>
            <w:tcW w:w="1381" w:type="dxa"/>
            <w:vAlign w:val="center"/>
          </w:tcPr>
          <w:p w14:paraId="3F0D04E6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181BF06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0873F8AB" w14:textId="77777777" w:rsidTr="00210EF9">
        <w:tc>
          <w:tcPr>
            <w:tcW w:w="3261" w:type="dxa"/>
            <w:vAlign w:val="center"/>
          </w:tcPr>
          <w:p w14:paraId="656DF18B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Exit routes</w:t>
            </w:r>
          </w:p>
        </w:tc>
        <w:tc>
          <w:tcPr>
            <w:tcW w:w="1381" w:type="dxa"/>
            <w:vAlign w:val="center"/>
          </w:tcPr>
          <w:p w14:paraId="45D83D35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3B100AF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0EDB7795" w14:textId="77777777" w:rsidTr="00210EF9">
        <w:tc>
          <w:tcPr>
            <w:tcW w:w="3261" w:type="dxa"/>
            <w:vAlign w:val="center"/>
          </w:tcPr>
          <w:p w14:paraId="64176959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alarm system</w:t>
            </w:r>
          </w:p>
        </w:tc>
        <w:tc>
          <w:tcPr>
            <w:tcW w:w="1381" w:type="dxa"/>
            <w:vAlign w:val="center"/>
          </w:tcPr>
          <w:p w14:paraId="7131622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E8E9449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525ACBA2" w14:textId="77777777" w:rsidTr="00210EF9">
        <w:tc>
          <w:tcPr>
            <w:tcW w:w="3261" w:type="dxa"/>
            <w:vAlign w:val="center"/>
          </w:tcPr>
          <w:p w14:paraId="14875869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doors</w:t>
            </w:r>
          </w:p>
        </w:tc>
        <w:tc>
          <w:tcPr>
            <w:tcW w:w="1381" w:type="dxa"/>
            <w:vAlign w:val="center"/>
          </w:tcPr>
          <w:p w14:paraId="27578059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2E3A5C1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39E81821" w14:textId="77777777" w:rsidTr="00210EF9">
        <w:tc>
          <w:tcPr>
            <w:tcW w:w="3261" w:type="dxa"/>
            <w:vAlign w:val="center"/>
          </w:tcPr>
          <w:p w14:paraId="0042DC9F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fighting equipment</w:t>
            </w:r>
          </w:p>
        </w:tc>
        <w:tc>
          <w:tcPr>
            <w:tcW w:w="1381" w:type="dxa"/>
            <w:vAlign w:val="center"/>
          </w:tcPr>
          <w:p w14:paraId="20168047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A43E655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2712FAED" w14:textId="77777777" w:rsidTr="00210EF9">
        <w:tc>
          <w:tcPr>
            <w:tcW w:w="3261" w:type="dxa"/>
            <w:vAlign w:val="center"/>
          </w:tcPr>
          <w:p w14:paraId="17F28E3F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Floors</w:t>
            </w:r>
          </w:p>
        </w:tc>
        <w:tc>
          <w:tcPr>
            <w:tcW w:w="1381" w:type="dxa"/>
            <w:vAlign w:val="center"/>
          </w:tcPr>
          <w:p w14:paraId="4F47BBB6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DF9112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47064E1C" w14:textId="77777777" w:rsidTr="00210EF9">
        <w:tc>
          <w:tcPr>
            <w:tcW w:w="3261" w:type="dxa"/>
            <w:vAlign w:val="center"/>
          </w:tcPr>
          <w:p w14:paraId="1E312B1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Passenger lift operation</w:t>
            </w:r>
          </w:p>
        </w:tc>
        <w:tc>
          <w:tcPr>
            <w:tcW w:w="1381" w:type="dxa"/>
            <w:vAlign w:val="center"/>
          </w:tcPr>
          <w:p w14:paraId="5F4E0444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F067D6B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5AC94417" w14:textId="77777777" w:rsidTr="00210EF9">
        <w:tc>
          <w:tcPr>
            <w:tcW w:w="3261" w:type="dxa"/>
            <w:vAlign w:val="center"/>
          </w:tcPr>
          <w:p w14:paraId="57EF52A6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Public address system</w:t>
            </w:r>
          </w:p>
        </w:tc>
        <w:tc>
          <w:tcPr>
            <w:tcW w:w="1381" w:type="dxa"/>
            <w:vAlign w:val="center"/>
          </w:tcPr>
          <w:p w14:paraId="13429947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CFEECA4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5416BB6F" w14:textId="77777777" w:rsidTr="00210EF9">
        <w:tc>
          <w:tcPr>
            <w:tcW w:w="3261" w:type="dxa"/>
            <w:vAlign w:val="center"/>
          </w:tcPr>
          <w:p w14:paraId="76461193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Seating</w:t>
            </w:r>
          </w:p>
        </w:tc>
        <w:tc>
          <w:tcPr>
            <w:tcW w:w="1381" w:type="dxa"/>
            <w:vAlign w:val="center"/>
          </w:tcPr>
          <w:p w14:paraId="791D31D4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00D94EA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63AC030D" w14:textId="77777777" w:rsidTr="00210EF9">
        <w:tc>
          <w:tcPr>
            <w:tcW w:w="3261" w:type="dxa"/>
            <w:vAlign w:val="center"/>
          </w:tcPr>
          <w:p w14:paraId="072176DB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Structure</w:t>
            </w:r>
          </w:p>
        </w:tc>
        <w:tc>
          <w:tcPr>
            <w:tcW w:w="1381" w:type="dxa"/>
            <w:vAlign w:val="center"/>
          </w:tcPr>
          <w:p w14:paraId="29D967C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146E39CC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4C4D4DDB" w14:textId="77777777" w:rsidTr="00210EF9">
        <w:tc>
          <w:tcPr>
            <w:tcW w:w="3261" w:type="dxa"/>
            <w:vAlign w:val="center"/>
          </w:tcPr>
          <w:p w14:paraId="58FDEF8D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Terracing</w:t>
            </w:r>
          </w:p>
        </w:tc>
        <w:tc>
          <w:tcPr>
            <w:tcW w:w="1381" w:type="dxa"/>
            <w:vAlign w:val="center"/>
          </w:tcPr>
          <w:p w14:paraId="20DBC84B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2A9FB772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41C95BEA" w14:textId="77777777" w:rsidTr="00210EF9">
        <w:tc>
          <w:tcPr>
            <w:tcW w:w="3261" w:type="dxa"/>
            <w:vAlign w:val="center"/>
          </w:tcPr>
          <w:p w14:paraId="4CB0A24D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Toilet facilities</w:t>
            </w:r>
          </w:p>
        </w:tc>
        <w:tc>
          <w:tcPr>
            <w:tcW w:w="1381" w:type="dxa"/>
            <w:vAlign w:val="center"/>
          </w:tcPr>
          <w:p w14:paraId="2F4F3259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C4B5A06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6B03A8" w14:paraId="7A7239EC" w14:textId="77777777" w:rsidTr="00210EF9">
        <w:tc>
          <w:tcPr>
            <w:tcW w:w="3261" w:type="dxa"/>
            <w:vAlign w:val="center"/>
          </w:tcPr>
          <w:p w14:paraId="64D801A3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Turnstile operation</w:t>
            </w:r>
          </w:p>
        </w:tc>
        <w:tc>
          <w:tcPr>
            <w:tcW w:w="1381" w:type="dxa"/>
            <w:vAlign w:val="center"/>
          </w:tcPr>
          <w:p w14:paraId="4DC3BE0E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95EF1E1" w14:textId="77777777" w:rsidR="006B03A8" w:rsidRDefault="006B03A8" w:rsidP="006B03A8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3D7C5B27" w14:textId="77777777" w:rsidR="005556B1" w:rsidRPr="00D36835" w:rsidRDefault="005556B1" w:rsidP="005556B1"/>
    <w:p w14:paraId="66C1AB5A" w14:textId="77777777" w:rsidR="005556B1" w:rsidRPr="00D36835" w:rsidRDefault="005556B1" w:rsidP="005556B1">
      <w:pPr>
        <w:rPr>
          <w:i/>
          <w:iCs/>
        </w:rPr>
      </w:pPr>
      <w:r w:rsidRPr="00D36835">
        <w:rPr>
          <w:i/>
          <w:iCs/>
        </w:rPr>
        <w:t>A separate record of the above inspections and tests should be completed for each stand / terrace / viewing area of the ground.</w:t>
      </w:r>
    </w:p>
    <w:p w14:paraId="2ED780C6" w14:textId="03B15D31" w:rsidR="005556B1" w:rsidRDefault="005556B1" w:rsidP="005556B1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81"/>
        <w:gridCol w:w="5139"/>
      </w:tblGrid>
      <w:tr w:rsidR="00BE415C" w:rsidRPr="00807915" w14:paraId="52948FDF" w14:textId="77777777" w:rsidTr="009B1DA5">
        <w:trPr>
          <w:trHeight w:val="79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A9E4E40" w14:textId="77777777" w:rsidR="00BE415C" w:rsidRPr="00807915" w:rsidRDefault="00BE415C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External areas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62CD1BA" w14:textId="77777777" w:rsidR="00BE415C" w:rsidRDefault="00BE415C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Confirm</w:t>
            </w:r>
          </w:p>
          <w:p w14:paraId="6076BCA9" w14:textId="77777777" w:rsidR="00BE415C" w:rsidRPr="00807915" w:rsidRDefault="00BE415C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46309568" w14:textId="77777777" w:rsidR="00BE415C" w:rsidRDefault="00BE415C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50E093D7" w14:textId="77777777" w:rsidR="00BE415C" w:rsidRPr="00807915" w:rsidRDefault="00BE415C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</w:p>
        </w:tc>
      </w:tr>
      <w:tr w:rsidR="00BE415C" w14:paraId="7BB5D92D" w14:textId="77777777" w:rsidTr="009B1DA5">
        <w:tc>
          <w:tcPr>
            <w:tcW w:w="3261" w:type="dxa"/>
            <w:vAlign w:val="center"/>
          </w:tcPr>
          <w:p w14:paraId="28604604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Car parks</w:t>
            </w:r>
          </w:p>
        </w:tc>
        <w:tc>
          <w:tcPr>
            <w:tcW w:w="1381" w:type="dxa"/>
            <w:vAlign w:val="center"/>
          </w:tcPr>
          <w:p w14:paraId="106ABF6E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A3E865F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E415C" w14:paraId="1CA3B2C2" w14:textId="77777777" w:rsidTr="009B1DA5">
        <w:tc>
          <w:tcPr>
            <w:tcW w:w="3261" w:type="dxa"/>
            <w:vAlign w:val="center"/>
          </w:tcPr>
          <w:p w14:paraId="0A599E6B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Mobile TV screen</w:t>
            </w:r>
          </w:p>
        </w:tc>
        <w:tc>
          <w:tcPr>
            <w:tcW w:w="1381" w:type="dxa"/>
            <w:vAlign w:val="center"/>
          </w:tcPr>
          <w:p w14:paraId="2B1F2725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52D79BA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E415C" w14:paraId="3732BCD3" w14:textId="77777777" w:rsidTr="009B1DA5">
        <w:tc>
          <w:tcPr>
            <w:tcW w:w="3261" w:type="dxa"/>
            <w:vAlign w:val="center"/>
          </w:tcPr>
          <w:p w14:paraId="4F0D7C51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Pedestrian routes</w:t>
            </w:r>
          </w:p>
        </w:tc>
        <w:tc>
          <w:tcPr>
            <w:tcW w:w="1381" w:type="dxa"/>
            <w:vAlign w:val="center"/>
          </w:tcPr>
          <w:p w14:paraId="5366FFF9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176D76A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E415C" w14:paraId="6AB11CBB" w14:textId="77777777" w:rsidTr="009B1DA5">
        <w:tc>
          <w:tcPr>
            <w:tcW w:w="3261" w:type="dxa"/>
            <w:vAlign w:val="center"/>
          </w:tcPr>
          <w:p w14:paraId="3082B0C9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Rendezvous points (RVPs)</w:t>
            </w:r>
          </w:p>
        </w:tc>
        <w:tc>
          <w:tcPr>
            <w:tcW w:w="1381" w:type="dxa"/>
            <w:vAlign w:val="center"/>
          </w:tcPr>
          <w:p w14:paraId="20C4E976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D3D108F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BE415C" w14:paraId="7F32871D" w14:textId="77777777" w:rsidTr="009B1DA5">
        <w:tc>
          <w:tcPr>
            <w:tcW w:w="3261" w:type="dxa"/>
            <w:vAlign w:val="center"/>
          </w:tcPr>
          <w:p w14:paraId="27A82985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Vehicle routes</w:t>
            </w:r>
          </w:p>
        </w:tc>
        <w:tc>
          <w:tcPr>
            <w:tcW w:w="1381" w:type="dxa"/>
            <w:vAlign w:val="center"/>
          </w:tcPr>
          <w:p w14:paraId="794DA942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3632FEE" w14:textId="77777777" w:rsidR="00BE415C" w:rsidRDefault="00BE415C" w:rsidP="00BE415C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4D2CA2CF" w14:textId="446EAAA7" w:rsidR="00210EF9" w:rsidRDefault="00210EF9" w:rsidP="005556B1"/>
    <w:p w14:paraId="60CBC30E" w14:textId="77777777" w:rsidR="004D5B62" w:rsidRDefault="004D5B62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81"/>
        <w:gridCol w:w="5139"/>
      </w:tblGrid>
      <w:tr w:rsidR="002B6E23" w:rsidRPr="00807915" w14:paraId="4C2F42FA" w14:textId="77777777" w:rsidTr="009B1DA5">
        <w:trPr>
          <w:trHeight w:val="79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01DDB2" w14:textId="0015D652" w:rsidR="002B6E23" w:rsidRPr="00807915" w:rsidRDefault="002B6E23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Equipment tests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1A2D785" w14:textId="77777777" w:rsidR="002B6E23" w:rsidRDefault="002B6E23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Confirm</w:t>
            </w:r>
          </w:p>
          <w:p w14:paraId="1F32EBD9" w14:textId="77777777" w:rsidR="002B6E23" w:rsidRPr="00807915" w:rsidRDefault="002B6E23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7F8EB833" w14:textId="77777777" w:rsidR="002B6E23" w:rsidRDefault="002B6E23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213D6A99" w14:textId="77777777" w:rsidR="002B6E23" w:rsidRPr="00807915" w:rsidRDefault="002B6E23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</w:p>
        </w:tc>
      </w:tr>
      <w:tr w:rsidR="002B6E23" w14:paraId="22F15A23" w14:textId="77777777" w:rsidTr="009B1DA5">
        <w:tc>
          <w:tcPr>
            <w:tcW w:w="3261" w:type="dxa"/>
            <w:vAlign w:val="center"/>
          </w:tcPr>
          <w:p w14:paraId="4C295107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Carbon monoxide detectors</w:t>
            </w:r>
          </w:p>
        </w:tc>
        <w:tc>
          <w:tcPr>
            <w:tcW w:w="1381" w:type="dxa"/>
            <w:vAlign w:val="center"/>
          </w:tcPr>
          <w:p w14:paraId="68165C12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CD71946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2911DEBC" w14:textId="77777777" w:rsidTr="009B1DA5">
        <w:tc>
          <w:tcPr>
            <w:tcW w:w="3261" w:type="dxa"/>
            <w:vAlign w:val="center"/>
          </w:tcPr>
          <w:p w14:paraId="201BC40A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CCTV operation</w:t>
            </w:r>
          </w:p>
        </w:tc>
        <w:tc>
          <w:tcPr>
            <w:tcW w:w="1381" w:type="dxa"/>
            <w:vAlign w:val="center"/>
          </w:tcPr>
          <w:p w14:paraId="643C6682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C356FE0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15B228F3" w14:textId="77777777" w:rsidTr="009B1DA5">
        <w:tc>
          <w:tcPr>
            <w:tcW w:w="3261" w:type="dxa"/>
            <w:vAlign w:val="center"/>
          </w:tcPr>
          <w:p w14:paraId="2D9A9D9A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Concourse lighting</w:t>
            </w:r>
          </w:p>
        </w:tc>
        <w:tc>
          <w:tcPr>
            <w:tcW w:w="1381" w:type="dxa"/>
            <w:vAlign w:val="center"/>
          </w:tcPr>
          <w:p w14:paraId="1F9CE57A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11C4C90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1D5E0E33" w14:textId="77777777" w:rsidTr="009B1DA5">
        <w:tc>
          <w:tcPr>
            <w:tcW w:w="3261" w:type="dxa"/>
            <w:vAlign w:val="center"/>
          </w:tcPr>
          <w:p w14:paraId="6ED9B6AF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lighting</w:t>
            </w:r>
          </w:p>
        </w:tc>
        <w:tc>
          <w:tcPr>
            <w:tcW w:w="1381" w:type="dxa"/>
            <w:vAlign w:val="center"/>
          </w:tcPr>
          <w:p w14:paraId="3142518F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83FA9B3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2947FDDC" w14:textId="77777777" w:rsidTr="009B1DA5">
        <w:tc>
          <w:tcPr>
            <w:tcW w:w="3261" w:type="dxa"/>
            <w:vAlign w:val="center"/>
          </w:tcPr>
          <w:p w14:paraId="3C5369A8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telephone system</w:t>
            </w:r>
          </w:p>
        </w:tc>
        <w:tc>
          <w:tcPr>
            <w:tcW w:w="1381" w:type="dxa"/>
            <w:vAlign w:val="center"/>
          </w:tcPr>
          <w:p w14:paraId="67093589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757AB00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33AD54F3" w14:textId="77777777" w:rsidTr="009B1DA5">
        <w:tc>
          <w:tcPr>
            <w:tcW w:w="3261" w:type="dxa"/>
            <w:vAlign w:val="center"/>
          </w:tcPr>
          <w:p w14:paraId="49E2B91D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External lighting</w:t>
            </w:r>
          </w:p>
        </w:tc>
        <w:tc>
          <w:tcPr>
            <w:tcW w:w="1381" w:type="dxa"/>
            <w:vAlign w:val="center"/>
          </w:tcPr>
          <w:p w14:paraId="19E45F5C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92B0D62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0A52D019" w14:textId="77777777" w:rsidTr="009B1DA5">
        <w:tc>
          <w:tcPr>
            <w:tcW w:w="3261" w:type="dxa"/>
            <w:vAlign w:val="center"/>
          </w:tcPr>
          <w:p w14:paraId="1BA0BAC8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alarm system</w:t>
            </w:r>
          </w:p>
        </w:tc>
        <w:tc>
          <w:tcPr>
            <w:tcW w:w="1381" w:type="dxa"/>
            <w:vAlign w:val="center"/>
          </w:tcPr>
          <w:p w14:paraId="002A4F98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23C31E3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6137C47C" w14:textId="77777777" w:rsidTr="009B1DA5">
        <w:tc>
          <w:tcPr>
            <w:tcW w:w="3261" w:type="dxa"/>
            <w:vAlign w:val="center"/>
          </w:tcPr>
          <w:p w14:paraId="26060FE6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Flood lighting</w:t>
            </w:r>
          </w:p>
        </w:tc>
        <w:tc>
          <w:tcPr>
            <w:tcW w:w="1381" w:type="dxa"/>
            <w:vAlign w:val="center"/>
          </w:tcPr>
          <w:p w14:paraId="519CA29A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116C2B2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1AB409B9" w14:textId="77777777" w:rsidTr="009B1DA5">
        <w:tc>
          <w:tcPr>
            <w:tcW w:w="3261" w:type="dxa"/>
            <w:vAlign w:val="center"/>
          </w:tcPr>
          <w:p w14:paraId="3379AE21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Generator</w:t>
            </w:r>
          </w:p>
        </w:tc>
        <w:tc>
          <w:tcPr>
            <w:tcW w:w="1381" w:type="dxa"/>
            <w:vAlign w:val="center"/>
          </w:tcPr>
          <w:p w14:paraId="5E19E833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22EDDFEB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7344C11F" w14:textId="77777777" w:rsidTr="009B1DA5">
        <w:tc>
          <w:tcPr>
            <w:tcW w:w="3261" w:type="dxa"/>
            <w:vAlign w:val="center"/>
          </w:tcPr>
          <w:p w14:paraId="07E5BF66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Methane detectors</w:t>
            </w:r>
          </w:p>
        </w:tc>
        <w:tc>
          <w:tcPr>
            <w:tcW w:w="1381" w:type="dxa"/>
            <w:vAlign w:val="center"/>
          </w:tcPr>
          <w:p w14:paraId="13EC6095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E41F444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59E418C8" w14:textId="77777777" w:rsidTr="009B1DA5">
        <w:tc>
          <w:tcPr>
            <w:tcW w:w="3261" w:type="dxa"/>
            <w:vAlign w:val="center"/>
          </w:tcPr>
          <w:p w14:paraId="2FB1BC2C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Public address system</w:t>
            </w:r>
          </w:p>
        </w:tc>
        <w:tc>
          <w:tcPr>
            <w:tcW w:w="1381" w:type="dxa"/>
            <w:vAlign w:val="center"/>
          </w:tcPr>
          <w:p w14:paraId="508CABD7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FA9385D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42F7DCC8" w14:textId="77777777" w:rsidTr="009B1DA5">
        <w:tc>
          <w:tcPr>
            <w:tcW w:w="3261" w:type="dxa"/>
            <w:vAlign w:val="center"/>
          </w:tcPr>
          <w:p w14:paraId="1E97980F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Public area lighting</w:t>
            </w:r>
          </w:p>
        </w:tc>
        <w:tc>
          <w:tcPr>
            <w:tcW w:w="1381" w:type="dxa"/>
            <w:vAlign w:val="center"/>
          </w:tcPr>
          <w:p w14:paraId="38B14467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399EBCD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48B0FDE8" w14:textId="77777777" w:rsidTr="009B1DA5">
        <w:tc>
          <w:tcPr>
            <w:tcW w:w="3261" w:type="dxa"/>
            <w:vAlign w:val="center"/>
          </w:tcPr>
          <w:p w14:paraId="39DDBF2C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Stand lighting</w:t>
            </w:r>
          </w:p>
        </w:tc>
        <w:tc>
          <w:tcPr>
            <w:tcW w:w="1381" w:type="dxa"/>
            <w:vAlign w:val="center"/>
          </w:tcPr>
          <w:p w14:paraId="0AFBBEA6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6CD9A9A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2B6E23" w14:paraId="44436356" w14:textId="77777777" w:rsidTr="009B1DA5">
        <w:tc>
          <w:tcPr>
            <w:tcW w:w="3261" w:type="dxa"/>
            <w:vAlign w:val="center"/>
          </w:tcPr>
          <w:p w14:paraId="49097FC7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Toilet lighting</w:t>
            </w:r>
          </w:p>
        </w:tc>
        <w:tc>
          <w:tcPr>
            <w:tcW w:w="1381" w:type="dxa"/>
            <w:vAlign w:val="center"/>
          </w:tcPr>
          <w:p w14:paraId="0C77CE9C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6B3DFDED" w14:textId="77777777" w:rsidR="002B6E23" w:rsidRDefault="002B6E23" w:rsidP="002B6E2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42A05893" w14:textId="1C72CDC8" w:rsidR="00210EF9" w:rsidRDefault="00210EF9" w:rsidP="005556B1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81"/>
        <w:gridCol w:w="5139"/>
      </w:tblGrid>
      <w:tr w:rsidR="00360C6B" w:rsidRPr="00807915" w14:paraId="35594655" w14:textId="77777777" w:rsidTr="009B1DA5">
        <w:trPr>
          <w:trHeight w:val="79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0FBE86E" w14:textId="77777777" w:rsidR="00360C6B" w:rsidRPr="00807915" w:rsidRDefault="00360C6B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Safety equipment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B106D78" w14:textId="77777777" w:rsidR="00360C6B" w:rsidRDefault="00360C6B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Confirm</w:t>
            </w:r>
          </w:p>
          <w:p w14:paraId="20448690" w14:textId="77777777" w:rsidR="00360C6B" w:rsidRPr="00807915" w:rsidRDefault="00360C6B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7FEB0BD0" w14:textId="77777777" w:rsidR="00360C6B" w:rsidRDefault="00360C6B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77313208" w14:textId="77777777" w:rsidR="00360C6B" w:rsidRPr="00807915" w:rsidRDefault="00360C6B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</w:p>
        </w:tc>
      </w:tr>
      <w:tr w:rsidR="00360C6B" w14:paraId="188C2697" w14:textId="77777777" w:rsidTr="009B1DA5">
        <w:tc>
          <w:tcPr>
            <w:tcW w:w="3261" w:type="dxa"/>
            <w:vAlign w:val="center"/>
          </w:tcPr>
          <w:p w14:paraId="3CEBF43C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First aid equipment</w:t>
            </w:r>
          </w:p>
        </w:tc>
        <w:tc>
          <w:tcPr>
            <w:tcW w:w="1381" w:type="dxa"/>
            <w:vAlign w:val="center"/>
          </w:tcPr>
          <w:p w14:paraId="430574F8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3651966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360C6B" w14:paraId="0148BD6C" w14:textId="77777777" w:rsidTr="009B1DA5">
        <w:tc>
          <w:tcPr>
            <w:tcW w:w="3261" w:type="dxa"/>
            <w:vAlign w:val="center"/>
          </w:tcPr>
          <w:p w14:paraId="53B11BBD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Loud hailers</w:t>
            </w:r>
          </w:p>
        </w:tc>
        <w:tc>
          <w:tcPr>
            <w:tcW w:w="1381" w:type="dxa"/>
            <w:vAlign w:val="center"/>
          </w:tcPr>
          <w:p w14:paraId="4C81F3EE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077DC3C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360C6B" w14:paraId="5CE49482" w14:textId="77777777" w:rsidTr="009B1DA5">
        <w:tc>
          <w:tcPr>
            <w:tcW w:w="3261" w:type="dxa"/>
            <w:vAlign w:val="center"/>
          </w:tcPr>
          <w:p w14:paraId="5E97809F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Mobile fire point(s)</w:t>
            </w:r>
          </w:p>
        </w:tc>
        <w:tc>
          <w:tcPr>
            <w:tcW w:w="1381" w:type="dxa"/>
            <w:vAlign w:val="center"/>
          </w:tcPr>
          <w:p w14:paraId="752E29ED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070B706C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360C6B" w14:paraId="4ECB8024" w14:textId="77777777" w:rsidTr="009B1DA5">
        <w:tc>
          <w:tcPr>
            <w:tcW w:w="3261" w:type="dxa"/>
            <w:vAlign w:val="center"/>
          </w:tcPr>
          <w:p w14:paraId="48221EAF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Radios</w:t>
            </w:r>
          </w:p>
        </w:tc>
        <w:tc>
          <w:tcPr>
            <w:tcW w:w="1381" w:type="dxa"/>
            <w:vAlign w:val="center"/>
          </w:tcPr>
          <w:p w14:paraId="60000926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C6BCE05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360C6B" w14:paraId="0CE233FB" w14:textId="77777777" w:rsidTr="009B1DA5">
        <w:tc>
          <w:tcPr>
            <w:tcW w:w="3261" w:type="dxa"/>
            <w:vAlign w:val="center"/>
          </w:tcPr>
          <w:p w14:paraId="6FFFB553" w14:textId="50E73554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Steward jackets</w:t>
            </w:r>
          </w:p>
        </w:tc>
        <w:tc>
          <w:tcPr>
            <w:tcW w:w="1381" w:type="dxa"/>
            <w:vAlign w:val="center"/>
          </w:tcPr>
          <w:p w14:paraId="3FDC1F99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AB50087" w14:textId="77777777" w:rsidR="00360C6B" w:rsidRDefault="00360C6B" w:rsidP="00360C6B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7B4D3071" w14:textId="05D9CFB4" w:rsidR="00210EF9" w:rsidRDefault="00210EF9" w:rsidP="005556B1"/>
    <w:p w14:paraId="1001DC6C" w14:textId="3271DF45" w:rsidR="00210EF9" w:rsidRDefault="00210EF9" w:rsidP="005556B1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381"/>
        <w:gridCol w:w="5139"/>
      </w:tblGrid>
      <w:tr w:rsidR="007303C2" w:rsidRPr="00807915" w14:paraId="155F48AE" w14:textId="77777777" w:rsidTr="007303C2">
        <w:trPr>
          <w:trHeight w:val="79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8979A38" w14:textId="77777777" w:rsidR="007303C2" w:rsidRPr="00807915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B042757" w14:textId="77777777" w:rsidR="007303C2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Confirm</w:t>
            </w:r>
          </w:p>
          <w:p w14:paraId="49661C02" w14:textId="77777777" w:rsidR="007303C2" w:rsidRPr="00807915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6D4D45AD" w14:textId="77777777" w:rsidR="007303C2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4876EC97" w14:textId="77777777" w:rsidR="007303C2" w:rsidRPr="00807915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</w:p>
        </w:tc>
      </w:tr>
      <w:tr w:rsidR="007303C2" w14:paraId="7A989DA0" w14:textId="77777777" w:rsidTr="007303C2">
        <w:tc>
          <w:tcPr>
            <w:tcW w:w="3261" w:type="dxa"/>
            <w:vAlign w:val="center"/>
          </w:tcPr>
          <w:p w14:paraId="51870957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Broadcast scanners</w:t>
            </w:r>
          </w:p>
        </w:tc>
        <w:tc>
          <w:tcPr>
            <w:tcW w:w="1381" w:type="dxa"/>
            <w:vAlign w:val="center"/>
          </w:tcPr>
          <w:p w14:paraId="447E24D9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3658754B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245793F7" w14:textId="77777777" w:rsidTr="007303C2">
        <w:tc>
          <w:tcPr>
            <w:tcW w:w="3261" w:type="dxa"/>
            <w:vAlign w:val="center"/>
          </w:tcPr>
          <w:p w14:paraId="4BE40C18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Ground stores</w:t>
            </w:r>
          </w:p>
        </w:tc>
        <w:tc>
          <w:tcPr>
            <w:tcW w:w="1381" w:type="dxa"/>
            <w:vAlign w:val="center"/>
          </w:tcPr>
          <w:p w14:paraId="06B0D00F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82A9309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5CD5674C" w14:textId="77777777" w:rsidTr="007303C2">
        <w:tc>
          <w:tcPr>
            <w:tcW w:w="3261" w:type="dxa"/>
            <w:vAlign w:val="center"/>
          </w:tcPr>
          <w:p w14:paraId="4ED44073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Mobile caterers</w:t>
            </w:r>
          </w:p>
        </w:tc>
        <w:tc>
          <w:tcPr>
            <w:tcW w:w="1381" w:type="dxa"/>
            <w:vAlign w:val="center"/>
          </w:tcPr>
          <w:p w14:paraId="3FB94DD3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2EB6D85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5D24CB9D" w14:textId="77777777" w:rsidTr="007303C2">
        <w:tc>
          <w:tcPr>
            <w:tcW w:w="3261" w:type="dxa"/>
            <w:vAlign w:val="center"/>
          </w:tcPr>
          <w:p w14:paraId="01E8C29A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Plant rooms</w:t>
            </w:r>
          </w:p>
        </w:tc>
        <w:tc>
          <w:tcPr>
            <w:tcW w:w="1381" w:type="dxa"/>
            <w:vAlign w:val="center"/>
          </w:tcPr>
          <w:p w14:paraId="597E4850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5CA91202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39C28049" w14:textId="77777777" w:rsidTr="007303C2">
        <w:tc>
          <w:tcPr>
            <w:tcW w:w="3261" w:type="dxa"/>
            <w:vAlign w:val="center"/>
          </w:tcPr>
          <w:p w14:paraId="67A42DA9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Secure refuse bins</w:t>
            </w:r>
          </w:p>
        </w:tc>
        <w:tc>
          <w:tcPr>
            <w:tcW w:w="1381" w:type="dxa"/>
            <w:vAlign w:val="center"/>
          </w:tcPr>
          <w:p w14:paraId="20788E41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BF60FA1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4386F473" w14:textId="77777777" w:rsidTr="007303C2">
        <w:tc>
          <w:tcPr>
            <w:tcW w:w="3261" w:type="dxa"/>
            <w:vAlign w:val="center"/>
          </w:tcPr>
          <w:p w14:paraId="75C04077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Service ducts</w:t>
            </w:r>
          </w:p>
        </w:tc>
        <w:tc>
          <w:tcPr>
            <w:tcW w:w="1381" w:type="dxa"/>
            <w:vAlign w:val="center"/>
          </w:tcPr>
          <w:p w14:paraId="6B760E2A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2B0A41B1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2700DE49" w14:textId="77777777" w:rsidTr="007303C2">
        <w:tc>
          <w:tcPr>
            <w:tcW w:w="3261" w:type="dxa"/>
            <w:vAlign w:val="center"/>
          </w:tcPr>
          <w:p w14:paraId="2B5CAEC1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Temporary marquees</w:t>
            </w:r>
          </w:p>
        </w:tc>
        <w:tc>
          <w:tcPr>
            <w:tcW w:w="1381" w:type="dxa"/>
            <w:vAlign w:val="center"/>
          </w:tcPr>
          <w:p w14:paraId="1DA8E6D3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73ABF5C8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223E87B9" w14:textId="77777777" w:rsidTr="007303C2">
        <w:tc>
          <w:tcPr>
            <w:tcW w:w="3261" w:type="dxa"/>
            <w:vAlign w:val="center"/>
          </w:tcPr>
          <w:p w14:paraId="675C6E42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Temporary structures</w:t>
            </w:r>
          </w:p>
        </w:tc>
        <w:tc>
          <w:tcPr>
            <w:tcW w:w="1381" w:type="dxa"/>
            <w:vAlign w:val="center"/>
          </w:tcPr>
          <w:p w14:paraId="5FFECEB7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4D4D1C2B" w14:textId="77777777" w:rsidR="007303C2" w:rsidRDefault="007303C2" w:rsidP="00E626AF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7303C2" w14:paraId="5F2FF840" w14:textId="77777777" w:rsidTr="007303C2">
        <w:tc>
          <w:tcPr>
            <w:tcW w:w="3261" w:type="dxa"/>
          </w:tcPr>
          <w:p w14:paraId="24AD243D" w14:textId="77777777" w:rsidR="007303C2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Any additional areas (detail)</w:t>
            </w:r>
          </w:p>
        </w:tc>
        <w:tc>
          <w:tcPr>
            <w:tcW w:w="1381" w:type="dxa"/>
          </w:tcPr>
          <w:p w14:paraId="2153FC7F" w14:textId="77777777" w:rsidR="007303C2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5139" w:type="dxa"/>
          </w:tcPr>
          <w:p w14:paraId="2E0A60CA" w14:textId="77777777" w:rsidR="007303C2" w:rsidRDefault="007303C2" w:rsidP="009B1DA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558F3135" w14:textId="7B91B2F4" w:rsidR="00210EF9" w:rsidRDefault="00210EF9" w:rsidP="005556B1"/>
    <w:p w14:paraId="1762DB88" w14:textId="77777777" w:rsidR="004D5B62" w:rsidRDefault="004D5B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325E1B" w14:paraId="18394BEF" w14:textId="77777777" w:rsidTr="004D5B62">
        <w:trPr>
          <w:trHeight w:val="511"/>
        </w:trPr>
        <w:tc>
          <w:tcPr>
            <w:tcW w:w="10052" w:type="dxa"/>
            <w:vAlign w:val="center"/>
          </w:tcPr>
          <w:p w14:paraId="55B191F5" w14:textId="0406E3EE" w:rsidR="00325E1B" w:rsidRDefault="00325E1B" w:rsidP="004D5B62">
            <w:pPr>
              <w:spacing w:after="0"/>
            </w:pPr>
            <w:r>
              <w:lastRenderedPageBreak/>
              <w:t>General comments / observations:</w:t>
            </w:r>
          </w:p>
        </w:tc>
      </w:tr>
      <w:tr w:rsidR="00325E1B" w14:paraId="754C56E9" w14:textId="77777777" w:rsidTr="004D5B62">
        <w:trPr>
          <w:trHeight w:val="1553"/>
        </w:trPr>
        <w:tc>
          <w:tcPr>
            <w:tcW w:w="10052" w:type="dxa"/>
          </w:tcPr>
          <w:p w14:paraId="6922C0D3" w14:textId="77777777" w:rsidR="00325E1B" w:rsidRDefault="00325E1B" w:rsidP="004D5B62">
            <w:pPr>
              <w:spacing w:after="0"/>
            </w:pPr>
          </w:p>
        </w:tc>
      </w:tr>
    </w:tbl>
    <w:p w14:paraId="1F8B2E2F" w14:textId="5999AEF7" w:rsidR="00325E1B" w:rsidRDefault="00325E1B" w:rsidP="004D5B6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325E1B" w14:paraId="4CA31B09" w14:textId="77777777" w:rsidTr="004D5B62">
        <w:trPr>
          <w:trHeight w:val="476"/>
        </w:trPr>
        <w:tc>
          <w:tcPr>
            <w:tcW w:w="10052" w:type="dxa"/>
            <w:vAlign w:val="center"/>
          </w:tcPr>
          <w:p w14:paraId="052A8E56" w14:textId="3E71819D" w:rsidR="00325E1B" w:rsidRDefault="00325E1B" w:rsidP="004D5B62">
            <w:pPr>
              <w:tabs>
                <w:tab w:val="left" w:pos="4565"/>
                <w:tab w:val="left" w:pos="5132"/>
                <w:tab w:val="left" w:pos="9585"/>
              </w:tabs>
              <w:spacing w:after="0"/>
            </w:pPr>
            <w:r>
              <w:t>Actions to be taken:</w:t>
            </w:r>
          </w:p>
        </w:tc>
      </w:tr>
      <w:tr w:rsidR="00325E1B" w14:paraId="4654E325" w14:textId="77777777" w:rsidTr="009B1DA5">
        <w:trPr>
          <w:trHeight w:val="1709"/>
        </w:trPr>
        <w:tc>
          <w:tcPr>
            <w:tcW w:w="10052" w:type="dxa"/>
          </w:tcPr>
          <w:p w14:paraId="2850FF0A" w14:textId="77777777" w:rsidR="00325E1B" w:rsidRDefault="00325E1B" w:rsidP="004D5B62">
            <w:pPr>
              <w:spacing w:after="0"/>
            </w:pPr>
          </w:p>
        </w:tc>
      </w:tr>
    </w:tbl>
    <w:p w14:paraId="77DA1A29" w14:textId="2386473E" w:rsidR="00325E1B" w:rsidRDefault="00325E1B" w:rsidP="005556B1"/>
    <w:p w14:paraId="7167DBE1" w14:textId="1295A7B9" w:rsidR="00325E1B" w:rsidRDefault="00325E1B" w:rsidP="00325E1B">
      <w:pPr>
        <w:tabs>
          <w:tab w:val="left" w:pos="5245"/>
          <w:tab w:val="left" w:pos="5812"/>
          <w:tab w:val="left" w:pos="9781"/>
        </w:tabs>
        <w:rPr>
          <w:u w:val="single"/>
        </w:rPr>
      </w:pPr>
      <w:r>
        <w:t xml:space="preserve">Signed:  </w:t>
      </w:r>
      <w:r w:rsidRPr="00325E1B">
        <w:rPr>
          <w:u w:val="single"/>
        </w:rPr>
        <w:tab/>
      </w:r>
      <w:r>
        <w:tab/>
        <w:t>Date:</w:t>
      </w:r>
      <w:r w:rsidRPr="00325E1B">
        <w:rPr>
          <w:u w:val="single"/>
        </w:rPr>
        <w:tab/>
      </w:r>
    </w:p>
    <w:p w14:paraId="12501B6F" w14:textId="26391FC8" w:rsidR="00AC3C75" w:rsidRDefault="00AC3C75" w:rsidP="00325E1B">
      <w:pPr>
        <w:tabs>
          <w:tab w:val="left" w:pos="5245"/>
          <w:tab w:val="left" w:pos="5812"/>
          <w:tab w:val="left" w:pos="9781"/>
        </w:tabs>
        <w:rPr>
          <w:u w:val="single"/>
        </w:rPr>
      </w:pPr>
    </w:p>
    <w:p w14:paraId="788506CE" w14:textId="22631429" w:rsidR="00AC3C75" w:rsidRDefault="00AC3C75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4E091E2B" w14:textId="3F016EE7" w:rsidR="00AC3C75" w:rsidRDefault="00AC3C75" w:rsidP="00AC3C75">
      <w:pPr>
        <w:pStyle w:val="Heading"/>
        <w:jc w:val="center"/>
      </w:pPr>
      <w:r>
        <w:lastRenderedPageBreak/>
        <w:t>Reports of defects identified by pre-event inspection</w:t>
      </w:r>
    </w:p>
    <w:p w14:paraId="50F856D0" w14:textId="77777777" w:rsidR="00AC3C75" w:rsidRDefault="00AC3C75" w:rsidP="00AC3C75">
      <w:pPr>
        <w:tabs>
          <w:tab w:val="left" w:pos="9923"/>
        </w:tabs>
      </w:pPr>
      <w:r>
        <w:t xml:space="preserve">Venue: </w:t>
      </w:r>
      <w:r w:rsidRPr="00210B8B">
        <w:rPr>
          <w:u w:val="single"/>
        </w:rPr>
        <w:tab/>
      </w:r>
    </w:p>
    <w:p w14:paraId="62273803" w14:textId="77777777" w:rsidR="00AC3C75" w:rsidRDefault="00AC3C75" w:rsidP="00AC3C75">
      <w:pPr>
        <w:tabs>
          <w:tab w:val="left" w:pos="4111"/>
          <w:tab w:val="left" w:pos="4820"/>
          <w:tab w:val="left" w:pos="9923"/>
        </w:tabs>
      </w:pPr>
      <w:r>
        <w:t xml:space="preserve">Event: </w:t>
      </w:r>
      <w:r w:rsidRPr="00210B8B">
        <w:rPr>
          <w:u w:val="single"/>
        </w:rPr>
        <w:tab/>
      </w:r>
      <w:r>
        <w:tab/>
        <w:t xml:space="preserve">Date of event: </w:t>
      </w:r>
      <w:r w:rsidRPr="00210B8B">
        <w:rPr>
          <w:u w:val="single"/>
        </w:rPr>
        <w:tab/>
      </w:r>
    </w:p>
    <w:p w14:paraId="159CABC0" w14:textId="77777777" w:rsidR="00AC3C75" w:rsidRPr="00A30E2A" w:rsidRDefault="00AC3C75" w:rsidP="00AC3C75">
      <w:pPr>
        <w:tabs>
          <w:tab w:val="left" w:pos="4111"/>
          <w:tab w:val="left" w:pos="4820"/>
          <w:tab w:val="left" w:pos="6946"/>
          <w:tab w:val="left" w:pos="7655"/>
          <w:tab w:val="left" w:pos="9923"/>
        </w:tabs>
      </w:pPr>
      <w:r>
        <w:t xml:space="preserve">Inspection undertaken by: </w:t>
      </w:r>
      <w:r w:rsidRPr="00210B8B">
        <w:rPr>
          <w:u w:val="single"/>
        </w:rPr>
        <w:tab/>
      </w:r>
      <w:r w:rsidRPr="00210B8B">
        <w:rPr>
          <w:u w:val="single"/>
        </w:rPr>
        <w:tab/>
      </w:r>
      <w:r>
        <w:t xml:space="preserve">on: </w:t>
      </w:r>
      <w:r w:rsidRPr="00210B8B">
        <w:rPr>
          <w:u w:val="single"/>
        </w:rPr>
        <w:tab/>
      </w:r>
      <w:r w:rsidRPr="00210B8B">
        <w:rPr>
          <w:u w:val="single"/>
        </w:rPr>
        <w:tab/>
      </w:r>
      <w:r>
        <w:t xml:space="preserve">at: </w:t>
      </w:r>
      <w:r w:rsidRPr="00210B8B">
        <w:rPr>
          <w:u w:val="single"/>
        </w:rPr>
        <w:tab/>
      </w:r>
    </w:p>
    <w:p w14:paraId="35087061" w14:textId="3675A45D" w:rsidR="00AC3C75" w:rsidRDefault="00AC3C75" w:rsidP="00325E1B">
      <w:pPr>
        <w:tabs>
          <w:tab w:val="left" w:pos="5245"/>
          <w:tab w:val="left" w:pos="5812"/>
          <w:tab w:val="left" w:pos="9781"/>
        </w:tabs>
      </w:pPr>
    </w:p>
    <w:tbl>
      <w:tblPr>
        <w:tblStyle w:val="TableGrid"/>
        <w:tblW w:w="10461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11"/>
        <w:gridCol w:w="2211"/>
        <w:gridCol w:w="2211"/>
      </w:tblGrid>
      <w:tr w:rsidR="00985A7A" w:rsidRPr="00985A7A" w14:paraId="16D9691B" w14:textId="77777777" w:rsidTr="00985A7A">
        <w:trPr>
          <w:trHeight w:val="665"/>
        </w:trPr>
        <w:tc>
          <w:tcPr>
            <w:tcW w:w="3828" w:type="dxa"/>
            <w:shd w:val="clear" w:color="auto" w:fill="D9D9D9" w:themeFill="background1" w:themeFillShade="D9"/>
          </w:tcPr>
          <w:p w14:paraId="329A85AD" w14:textId="77777777" w:rsidR="00985A7A" w:rsidRPr="00985A7A" w:rsidRDefault="00985A7A" w:rsidP="00985A7A">
            <w:pPr>
              <w:rPr>
                <w:b/>
                <w:bCs/>
              </w:rPr>
            </w:pPr>
            <w:r w:rsidRPr="00985A7A">
              <w:rPr>
                <w:b/>
                <w:bCs/>
              </w:rPr>
              <w:t>Defect</w:t>
            </w:r>
          </w:p>
          <w:p w14:paraId="2D44651C" w14:textId="6D06FB10" w:rsidR="005E6657" w:rsidRPr="00985A7A" w:rsidRDefault="00985A7A" w:rsidP="00985A7A">
            <w:r w:rsidRPr="00985A7A">
              <w:t>Identify all the defects noted on the 48 hour pre-event inspection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5C028494" w14:textId="77777777" w:rsidR="00985A7A" w:rsidRPr="00985A7A" w:rsidRDefault="00985A7A" w:rsidP="00985A7A">
            <w:pPr>
              <w:rPr>
                <w:b/>
                <w:bCs/>
              </w:rPr>
            </w:pPr>
            <w:r w:rsidRPr="00985A7A">
              <w:rPr>
                <w:b/>
                <w:bCs/>
              </w:rPr>
              <w:t>Priority</w:t>
            </w:r>
          </w:p>
          <w:p w14:paraId="33E7B8BE" w14:textId="77777777" w:rsidR="005E6657" w:rsidRPr="00985A7A" w:rsidRDefault="00985A7A" w:rsidP="00985A7A">
            <w:r w:rsidRPr="00985A7A">
              <w:t>Prioritise the defects as per table below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74007C1" w14:textId="77777777" w:rsidR="00985A7A" w:rsidRPr="00985A7A" w:rsidRDefault="00985A7A" w:rsidP="00985A7A">
            <w:pPr>
              <w:rPr>
                <w:b/>
                <w:bCs/>
              </w:rPr>
            </w:pPr>
            <w:r w:rsidRPr="00985A7A">
              <w:rPr>
                <w:b/>
                <w:bCs/>
              </w:rPr>
              <w:t>Action</w:t>
            </w:r>
          </w:p>
          <w:p w14:paraId="5BA71522" w14:textId="0E762C77" w:rsidR="005E6657" w:rsidRPr="00985A7A" w:rsidRDefault="00985A7A" w:rsidP="00985A7A">
            <w:r w:rsidRPr="00985A7A">
              <w:t>Identify who is responsible for correcting the defect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3A9AF67" w14:textId="77777777" w:rsidR="00985A7A" w:rsidRPr="00985A7A" w:rsidRDefault="00985A7A" w:rsidP="00985A7A">
            <w:pPr>
              <w:rPr>
                <w:b/>
                <w:bCs/>
              </w:rPr>
            </w:pPr>
            <w:r w:rsidRPr="00985A7A">
              <w:rPr>
                <w:b/>
                <w:bCs/>
              </w:rPr>
              <w:t>Rectified</w:t>
            </w:r>
          </w:p>
          <w:p w14:paraId="33E29776" w14:textId="7FBAEE9C" w:rsidR="005E6657" w:rsidRPr="00985A7A" w:rsidRDefault="00985A7A" w:rsidP="00985A7A">
            <w:r w:rsidRPr="00985A7A">
              <w:t>Insert date and time defect rectified</w:t>
            </w:r>
          </w:p>
        </w:tc>
      </w:tr>
      <w:tr w:rsidR="005E6657" w14:paraId="409F00D6" w14:textId="77777777" w:rsidTr="00985A7A">
        <w:tc>
          <w:tcPr>
            <w:tcW w:w="3828" w:type="dxa"/>
          </w:tcPr>
          <w:p w14:paraId="2DA1DF1E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35F93F1E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35F724BC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5491B08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5E6657" w14:paraId="325B0785" w14:textId="77777777" w:rsidTr="00985A7A">
        <w:tc>
          <w:tcPr>
            <w:tcW w:w="3828" w:type="dxa"/>
          </w:tcPr>
          <w:p w14:paraId="2EEFE00B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372D8B8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27F0D2B4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5CCFFE48" w14:textId="77777777" w:rsidR="005E6657" w:rsidRDefault="005E6657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471E7057" w14:textId="77777777" w:rsidTr="00985A7A">
        <w:tc>
          <w:tcPr>
            <w:tcW w:w="3828" w:type="dxa"/>
          </w:tcPr>
          <w:p w14:paraId="279AFDAB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00025A1F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7548184C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9D90EEC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1E01DA33" w14:textId="77777777" w:rsidTr="00985A7A">
        <w:tc>
          <w:tcPr>
            <w:tcW w:w="3828" w:type="dxa"/>
          </w:tcPr>
          <w:p w14:paraId="29EB6893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717A379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70E72B27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F6F5AF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3BBC9E4B" w14:textId="77777777" w:rsidTr="00985A7A">
        <w:tc>
          <w:tcPr>
            <w:tcW w:w="3828" w:type="dxa"/>
          </w:tcPr>
          <w:p w14:paraId="25F63D5B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729C8A52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7A7369D1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38AF64D9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327BBB1C" w14:textId="77777777" w:rsidTr="00985A7A">
        <w:tc>
          <w:tcPr>
            <w:tcW w:w="3828" w:type="dxa"/>
          </w:tcPr>
          <w:p w14:paraId="6E8497AF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FBC1107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CE62E82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592F98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2602F649" w14:textId="77777777" w:rsidTr="00985A7A">
        <w:tc>
          <w:tcPr>
            <w:tcW w:w="3828" w:type="dxa"/>
          </w:tcPr>
          <w:p w14:paraId="3B0D28A2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02DCAEB0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72655A0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4AFC41A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3283D43B" w14:textId="77777777" w:rsidTr="00985A7A">
        <w:tc>
          <w:tcPr>
            <w:tcW w:w="3828" w:type="dxa"/>
          </w:tcPr>
          <w:p w14:paraId="6D593FD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3F3208E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7134AE64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0D13251F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4252E085" w14:textId="77777777" w:rsidTr="00985A7A">
        <w:tc>
          <w:tcPr>
            <w:tcW w:w="3828" w:type="dxa"/>
          </w:tcPr>
          <w:p w14:paraId="1CE71BE2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9256153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5A139E25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3DA6C7FC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4CEF698D" w14:textId="77777777" w:rsidTr="00985A7A">
        <w:tc>
          <w:tcPr>
            <w:tcW w:w="3828" w:type="dxa"/>
          </w:tcPr>
          <w:p w14:paraId="0CD7979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5DF67FA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26A4BFC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95E2CF5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3B7B6C82" w14:textId="77777777" w:rsidTr="00985A7A">
        <w:tc>
          <w:tcPr>
            <w:tcW w:w="3828" w:type="dxa"/>
          </w:tcPr>
          <w:p w14:paraId="613AF70B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2E2438E3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3EA738C7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3039FBBE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52145218" w14:textId="77777777" w:rsidTr="00985A7A">
        <w:tc>
          <w:tcPr>
            <w:tcW w:w="3828" w:type="dxa"/>
          </w:tcPr>
          <w:p w14:paraId="696EFE44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21D5ACE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B318474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55B3140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4370FFFF" w14:textId="77777777" w:rsidTr="00985A7A">
        <w:tc>
          <w:tcPr>
            <w:tcW w:w="3828" w:type="dxa"/>
          </w:tcPr>
          <w:p w14:paraId="2BC02F0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06D90A35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F69493D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52B9147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07DE8A03" w14:textId="77777777" w:rsidTr="00985A7A">
        <w:tc>
          <w:tcPr>
            <w:tcW w:w="3828" w:type="dxa"/>
          </w:tcPr>
          <w:p w14:paraId="1940AF5E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19479EB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816253C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249F21C0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3BAE1CA9" w14:textId="77777777" w:rsidTr="00985A7A">
        <w:tc>
          <w:tcPr>
            <w:tcW w:w="3828" w:type="dxa"/>
          </w:tcPr>
          <w:p w14:paraId="324969E4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5702CE4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7B76F13B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D114C70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21E39E1E" w14:textId="77777777" w:rsidTr="00985A7A">
        <w:tc>
          <w:tcPr>
            <w:tcW w:w="3828" w:type="dxa"/>
          </w:tcPr>
          <w:p w14:paraId="05CADA47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52248DC3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5F5F65FA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69D8167D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2CEA0BDD" w14:textId="77777777" w:rsidTr="00985A7A">
        <w:tc>
          <w:tcPr>
            <w:tcW w:w="3828" w:type="dxa"/>
          </w:tcPr>
          <w:p w14:paraId="349A2CB1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9B13FE5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3FECF382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0046885D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56D6B16E" w14:textId="77777777" w:rsidTr="00985A7A">
        <w:tc>
          <w:tcPr>
            <w:tcW w:w="3828" w:type="dxa"/>
          </w:tcPr>
          <w:p w14:paraId="3945D437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6EB19DF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44C5C53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407EAD9A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  <w:tr w:rsidR="00985A7A" w14:paraId="1EF6C812" w14:textId="77777777" w:rsidTr="00985A7A">
        <w:tc>
          <w:tcPr>
            <w:tcW w:w="3828" w:type="dxa"/>
          </w:tcPr>
          <w:p w14:paraId="07F31CE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4A89599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227FD398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  <w:tc>
          <w:tcPr>
            <w:tcW w:w="2211" w:type="dxa"/>
          </w:tcPr>
          <w:p w14:paraId="1CE52CDC" w14:textId="77777777" w:rsidR="00985A7A" w:rsidRDefault="00985A7A" w:rsidP="005E6657">
            <w:pPr>
              <w:tabs>
                <w:tab w:val="left" w:pos="5245"/>
                <w:tab w:val="left" w:pos="5812"/>
                <w:tab w:val="left" w:pos="9781"/>
              </w:tabs>
              <w:spacing w:after="0"/>
            </w:pPr>
          </w:p>
        </w:tc>
      </w:tr>
    </w:tbl>
    <w:p w14:paraId="5A2F65CA" w14:textId="702638C2" w:rsidR="00AC3C75" w:rsidRPr="00F93857" w:rsidRDefault="00AC3C75" w:rsidP="00F93857"/>
    <w:p w14:paraId="2F079386" w14:textId="77777777" w:rsidR="00F93857" w:rsidRPr="00F93857" w:rsidRDefault="00F93857" w:rsidP="00F93857">
      <w:pPr>
        <w:rPr>
          <w:b/>
          <w:bCs/>
        </w:rPr>
      </w:pPr>
      <w:r w:rsidRPr="00F93857">
        <w:rPr>
          <w:b/>
          <w:bCs/>
        </w:rPr>
        <w:t>Priority for rectifying defect:</w:t>
      </w:r>
    </w:p>
    <w:p w14:paraId="50B33A05" w14:textId="77777777" w:rsidR="00F93857" w:rsidRPr="00F93857" w:rsidRDefault="00F93857" w:rsidP="00F93857">
      <w:r w:rsidRPr="00F93857">
        <w:t>1:  To be corrected immediately</w:t>
      </w:r>
    </w:p>
    <w:p w14:paraId="06C5B074" w14:textId="77777777" w:rsidR="00F93857" w:rsidRPr="00F93857" w:rsidRDefault="00F93857" w:rsidP="00F93857">
      <w:r w:rsidRPr="00F93857">
        <w:t>2:  To be completed before the event</w:t>
      </w:r>
    </w:p>
    <w:p w14:paraId="690F156D" w14:textId="77777777" w:rsidR="00F93857" w:rsidRPr="00F93857" w:rsidRDefault="00F93857" w:rsidP="00F93857">
      <w:r w:rsidRPr="00F93857">
        <w:t>3:  To be completed at earliest opportunity</w:t>
      </w:r>
    </w:p>
    <w:p w14:paraId="02B5D4C9" w14:textId="77777777" w:rsidR="00F93857" w:rsidRPr="00F93857" w:rsidRDefault="00F93857" w:rsidP="00F93857">
      <w:r w:rsidRPr="00F93857">
        <w:t>4:  Not urgent</w:t>
      </w:r>
    </w:p>
    <w:p w14:paraId="055C5B66" w14:textId="14B0E2DD" w:rsidR="00F93857" w:rsidRPr="00F93857" w:rsidRDefault="00F93857" w:rsidP="00F93857">
      <w:r w:rsidRPr="00F93857">
        <w:t>5: Notice only</w:t>
      </w:r>
    </w:p>
    <w:sectPr w:rsidR="00F93857" w:rsidRPr="00F93857" w:rsidSect="005556B1">
      <w:pgSz w:w="11906" w:h="16838"/>
      <w:pgMar w:top="1440" w:right="85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7528" w14:textId="77777777" w:rsidR="0001502B" w:rsidRDefault="0001502B" w:rsidP="00271EEE">
      <w:pPr>
        <w:spacing w:after="0"/>
      </w:pPr>
      <w:r>
        <w:separator/>
      </w:r>
    </w:p>
  </w:endnote>
  <w:endnote w:type="continuationSeparator" w:id="0">
    <w:p w14:paraId="08D1F662" w14:textId="77777777" w:rsidR="0001502B" w:rsidRDefault="0001502B" w:rsidP="00271EEE">
      <w:pPr>
        <w:spacing w:after="0"/>
      </w:pPr>
      <w:r>
        <w:continuationSeparator/>
      </w:r>
    </w:p>
  </w:endnote>
  <w:endnote w:type="continuationNotice" w:id="1">
    <w:p w14:paraId="00353689" w14:textId="77777777" w:rsidR="0001502B" w:rsidRDefault="000150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1EF8" w14:textId="77777777" w:rsidR="0001502B" w:rsidRDefault="0001502B" w:rsidP="00271EEE">
      <w:pPr>
        <w:spacing w:after="0"/>
      </w:pPr>
      <w:r>
        <w:separator/>
      </w:r>
    </w:p>
  </w:footnote>
  <w:footnote w:type="continuationSeparator" w:id="0">
    <w:p w14:paraId="7720477E" w14:textId="77777777" w:rsidR="0001502B" w:rsidRDefault="0001502B" w:rsidP="00271EEE">
      <w:pPr>
        <w:spacing w:after="0"/>
      </w:pPr>
      <w:r>
        <w:continuationSeparator/>
      </w:r>
    </w:p>
  </w:footnote>
  <w:footnote w:type="continuationNotice" w:id="1">
    <w:p w14:paraId="06DE8559" w14:textId="77777777" w:rsidR="0001502B" w:rsidRDefault="0001502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CD4"/>
    <w:multiLevelType w:val="hybridMultilevel"/>
    <w:tmpl w:val="C576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A6EF7"/>
    <w:multiLevelType w:val="hybridMultilevel"/>
    <w:tmpl w:val="87AE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916D8"/>
    <w:multiLevelType w:val="hybridMultilevel"/>
    <w:tmpl w:val="46B4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15"/>
    <w:rsid w:val="0001502B"/>
    <w:rsid w:val="000265E6"/>
    <w:rsid w:val="000E0186"/>
    <w:rsid w:val="000E5E7A"/>
    <w:rsid w:val="00183DD6"/>
    <w:rsid w:val="00191E97"/>
    <w:rsid w:val="0019304F"/>
    <w:rsid w:val="00210B8B"/>
    <w:rsid w:val="00210EF9"/>
    <w:rsid w:val="002264AF"/>
    <w:rsid w:val="00271EEE"/>
    <w:rsid w:val="002B6E23"/>
    <w:rsid w:val="002D5FC5"/>
    <w:rsid w:val="00325E1B"/>
    <w:rsid w:val="00360C6B"/>
    <w:rsid w:val="003E7A8C"/>
    <w:rsid w:val="004059C0"/>
    <w:rsid w:val="004169CA"/>
    <w:rsid w:val="00424A9C"/>
    <w:rsid w:val="004663C0"/>
    <w:rsid w:val="00491505"/>
    <w:rsid w:val="004D5B62"/>
    <w:rsid w:val="004D7483"/>
    <w:rsid w:val="00520792"/>
    <w:rsid w:val="005556B1"/>
    <w:rsid w:val="00584CD1"/>
    <w:rsid w:val="005E6657"/>
    <w:rsid w:val="006B03A8"/>
    <w:rsid w:val="006D6BE7"/>
    <w:rsid w:val="006E28DB"/>
    <w:rsid w:val="006E2910"/>
    <w:rsid w:val="006F1058"/>
    <w:rsid w:val="007303C2"/>
    <w:rsid w:val="0074162E"/>
    <w:rsid w:val="007F11E6"/>
    <w:rsid w:val="007F6983"/>
    <w:rsid w:val="008053E8"/>
    <w:rsid w:val="00807915"/>
    <w:rsid w:val="008601B6"/>
    <w:rsid w:val="008E7DC2"/>
    <w:rsid w:val="009229B8"/>
    <w:rsid w:val="00985A7A"/>
    <w:rsid w:val="00A30E2A"/>
    <w:rsid w:val="00AC3C75"/>
    <w:rsid w:val="00B2013A"/>
    <w:rsid w:val="00BC0764"/>
    <w:rsid w:val="00BE415C"/>
    <w:rsid w:val="00D36835"/>
    <w:rsid w:val="00D5181D"/>
    <w:rsid w:val="00E2376C"/>
    <w:rsid w:val="00E626AF"/>
    <w:rsid w:val="00E819E3"/>
    <w:rsid w:val="00E96713"/>
    <w:rsid w:val="00F32F32"/>
    <w:rsid w:val="00F53F8C"/>
    <w:rsid w:val="00F664E0"/>
    <w:rsid w:val="00F93857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6A79"/>
  <w15:chartTrackingRefBased/>
  <w15:docId w15:val="{D433DB67-DA23-49AE-9D54-966FA9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7A"/>
    <w:pPr>
      <w:spacing w:after="24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EEE"/>
  </w:style>
  <w:style w:type="paragraph" w:styleId="Footer">
    <w:name w:val="footer"/>
    <w:basedOn w:val="Normal"/>
    <w:link w:val="Foot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EEE"/>
  </w:style>
  <w:style w:type="character" w:styleId="Hyperlink">
    <w:name w:val="Hyperlink"/>
    <w:basedOn w:val="DefaultParagraphFont"/>
    <w:uiPriority w:val="99"/>
    <w:unhideWhenUsed/>
    <w:rsid w:val="00584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D1"/>
    <w:rPr>
      <w:color w:val="605E5C"/>
      <w:shd w:val="clear" w:color="auto" w:fill="E1DFDD"/>
    </w:rPr>
  </w:style>
  <w:style w:type="paragraph" w:customStyle="1" w:styleId="Addressee">
    <w:name w:val="Addressee"/>
    <w:basedOn w:val="Normal"/>
    <w:rsid w:val="00584CD1"/>
    <w:pPr>
      <w:spacing w:after="0" w:line="276" w:lineRule="auto"/>
      <w:jc w:val="both"/>
    </w:pPr>
    <w:rPr>
      <w:rFonts w:ascii="Verdana" w:hAnsi="Verdana" w:cs="Arial"/>
    </w:rPr>
  </w:style>
  <w:style w:type="paragraph" w:customStyle="1" w:styleId="Copyemaildate">
    <w:name w:val="Copy email date"/>
    <w:basedOn w:val="Normal"/>
    <w:rsid w:val="00584CD1"/>
    <w:pPr>
      <w:spacing w:before="220" w:after="0"/>
      <w:jc w:val="both"/>
    </w:pPr>
    <w:rPr>
      <w:rFonts w:ascii="Verdana" w:hAnsi="Verdana" w:cs="Arial"/>
    </w:rPr>
  </w:style>
  <w:style w:type="paragraph" w:styleId="BodyText">
    <w:name w:val="Body Text"/>
    <w:basedOn w:val="Normal"/>
    <w:link w:val="BodyTextChar"/>
    <w:uiPriority w:val="99"/>
    <w:unhideWhenUsed/>
    <w:rsid w:val="00584CD1"/>
    <w:pPr>
      <w:spacing w:before="220" w:after="0" w:line="276" w:lineRule="auto"/>
    </w:pPr>
    <w:rPr>
      <w:rFonts w:ascii="Verdana" w:hAnsi="Verdana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584CD1"/>
    <w:rPr>
      <w:rFonts w:ascii="Verdana" w:hAnsi="Verdana"/>
      <w:color w:val="000000" w:themeColor="text1"/>
    </w:rPr>
  </w:style>
  <w:style w:type="paragraph" w:customStyle="1" w:styleId="Subjectline">
    <w:name w:val="Subject line"/>
    <w:basedOn w:val="Normal"/>
    <w:next w:val="Normal"/>
    <w:rsid w:val="002D5FC5"/>
    <w:pPr>
      <w:spacing w:before="160"/>
    </w:pPr>
    <w:rPr>
      <w:b/>
      <w:caps/>
    </w:rPr>
  </w:style>
  <w:style w:type="paragraph" w:styleId="Signature">
    <w:name w:val="Signature"/>
    <w:basedOn w:val="Normal"/>
    <w:link w:val="SignatureChar"/>
    <w:uiPriority w:val="99"/>
    <w:unhideWhenUsed/>
    <w:rsid w:val="00584CD1"/>
    <w:pPr>
      <w:spacing w:before="880" w:after="0"/>
    </w:pPr>
    <w:rPr>
      <w:rFonts w:ascii="Verdana" w:hAnsi="Verdana"/>
      <w:b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584CD1"/>
    <w:rPr>
      <w:rFonts w:ascii="Verdana" w:hAnsi="Verdana"/>
      <w:b/>
      <w:color w:val="000000" w:themeColor="text1"/>
    </w:rPr>
  </w:style>
  <w:style w:type="paragraph" w:customStyle="1" w:styleId="Position">
    <w:name w:val="Position"/>
    <w:basedOn w:val="Normal"/>
    <w:rsid w:val="00584CD1"/>
    <w:pPr>
      <w:spacing w:before="220" w:after="0" w:line="276" w:lineRule="auto"/>
    </w:pPr>
    <w:rPr>
      <w:rFonts w:ascii="Verdana" w:eastAsiaTheme="minorEastAsia" w:hAnsi="Verdana"/>
      <w:b/>
      <w:noProof/>
      <w:lang w:eastAsia="en-GB"/>
    </w:rPr>
  </w:style>
  <w:style w:type="paragraph" w:customStyle="1" w:styleId="Addressdetails">
    <w:name w:val="Address details"/>
    <w:basedOn w:val="Normal"/>
    <w:link w:val="AddressdetailsChar"/>
    <w:qFormat/>
    <w:rsid w:val="002D5FC5"/>
    <w:pPr>
      <w:spacing w:after="0"/>
    </w:pPr>
  </w:style>
  <w:style w:type="paragraph" w:customStyle="1" w:styleId="Subject">
    <w:name w:val="Subject"/>
    <w:basedOn w:val="Normal"/>
    <w:link w:val="SubjectChar"/>
    <w:qFormat/>
    <w:rsid w:val="002D5FC5"/>
    <w:pPr>
      <w:spacing w:before="160"/>
    </w:pPr>
    <w:rPr>
      <w:b/>
    </w:rPr>
  </w:style>
  <w:style w:type="character" w:customStyle="1" w:styleId="AddressdetailsChar">
    <w:name w:val="Address details Char"/>
    <w:basedOn w:val="DefaultParagraphFont"/>
    <w:link w:val="Addressdetails"/>
    <w:rsid w:val="002D5FC5"/>
    <w:rPr>
      <w:rFonts w:ascii="Arial" w:hAnsi="Arial"/>
    </w:rPr>
  </w:style>
  <w:style w:type="paragraph" w:styleId="NoSpacing">
    <w:name w:val="No Spacing"/>
    <w:uiPriority w:val="1"/>
    <w:rsid w:val="002D5FC5"/>
    <w:pPr>
      <w:spacing w:after="0" w:line="240" w:lineRule="auto"/>
    </w:pPr>
    <w:rPr>
      <w:rFonts w:ascii="Arial" w:hAnsi="Arial"/>
    </w:rPr>
  </w:style>
  <w:style w:type="character" w:customStyle="1" w:styleId="SubjectChar">
    <w:name w:val="Subject Char"/>
    <w:basedOn w:val="DefaultParagraphFont"/>
    <w:link w:val="Subject"/>
    <w:rsid w:val="002D5FC5"/>
    <w:rPr>
      <w:rFonts w:ascii="Arial" w:hAnsi="Arial"/>
      <w:b/>
    </w:rPr>
  </w:style>
  <w:style w:type="paragraph" w:customStyle="1" w:styleId="Signaturetext">
    <w:name w:val="Signature text"/>
    <w:basedOn w:val="Normal"/>
    <w:link w:val="SignaturetextChar"/>
    <w:rsid w:val="002D5FC5"/>
    <w:rPr>
      <w:b/>
    </w:rPr>
  </w:style>
  <w:style w:type="paragraph" w:styleId="ListParagraph">
    <w:name w:val="List Paragraph"/>
    <w:basedOn w:val="Normal"/>
    <w:uiPriority w:val="34"/>
    <w:qFormat/>
    <w:rsid w:val="0019304F"/>
    <w:pPr>
      <w:ind w:left="720"/>
      <w:contextualSpacing/>
    </w:pPr>
  </w:style>
  <w:style w:type="character" w:customStyle="1" w:styleId="SignaturetextChar">
    <w:name w:val="Signature text Char"/>
    <w:basedOn w:val="DefaultParagraphFont"/>
    <w:link w:val="Signaturetext"/>
    <w:rsid w:val="002D5FC5"/>
    <w:rPr>
      <w:rFonts w:ascii="Arial" w:hAnsi="Arial"/>
      <w:b/>
    </w:rPr>
  </w:style>
  <w:style w:type="paragraph" w:customStyle="1" w:styleId="Heading">
    <w:name w:val="Heading"/>
    <w:basedOn w:val="Signaturetext"/>
    <w:link w:val="HeadingChar"/>
    <w:qFormat/>
    <w:rsid w:val="004169CA"/>
    <w:rPr>
      <w:color w:val="425563" w:themeColor="text2"/>
      <w:sz w:val="32"/>
    </w:rPr>
  </w:style>
  <w:style w:type="paragraph" w:customStyle="1" w:styleId="Subheading">
    <w:name w:val="Subheading"/>
    <w:basedOn w:val="Heading"/>
    <w:link w:val="SubheadingChar"/>
    <w:qFormat/>
    <w:rsid w:val="004169CA"/>
    <w:rPr>
      <w:color w:val="28724F" w:themeColor="accent1"/>
      <w:sz w:val="24"/>
    </w:rPr>
  </w:style>
  <w:style w:type="character" w:customStyle="1" w:styleId="HeadingChar">
    <w:name w:val="Heading Char"/>
    <w:basedOn w:val="SignaturetextChar"/>
    <w:link w:val="Heading"/>
    <w:rsid w:val="004169CA"/>
    <w:rPr>
      <w:rFonts w:ascii="Arial" w:hAnsi="Arial"/>
      <w:b/>
      <w:color w:val="425563" w:themeColor="text2"/>
      <w:sz w:val="32"/>
    </w:rPr>
  </w:style>
  <w:style w:type="character" w:customStyle="1" w:styleId="SubheadingChar">
    <w:name w:val="Subheading Char"/>
    <w:basedOn w:val="HeadingChar"/>
    <w:link w:val="Subheading"/>
    <w:rsid w:val="004169CA"/>
    <w:rPr>
      <w:rFonts w:ascii="Arial" w:hAnsi="Arial"/>
      <w:b/>
      <w:color w:val="28724F" w:themeColor="accent1"/>
      <w:sz w:val="24"/>
    </w:rPr>
  </w:style>
  <w:style w:type="table" w:styleId="TableGrid">
    <w:name w:val="Table Grid"/>
    <w:basedOn w:val="TableNormal"/>
    <w:uiPriority w:val="39"/>
    <w:rsid w:val="0080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Figures-UPDATEDSTYLING">
    <w:name w:val="Table Head (Figures - UPDATED STYLING)"/>
    <w:basedOn w:val="BodyText"/>
    <w:uiPriority w:val="99"/>
    <w:rsid w:val="00807915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b/>
      <w:bCs/>
      <w:color w:val="FFFFFF"/>
    </w:rPr>
  </w:style>
  <w:style w:type="character" w:customStyle="1" w:styleId="Italic">
    <w:name w:val="Italic"/>
    <w:uiPriority w:val="99"/>
    <w:rsid w:val="00E96713"/>
    <w:rPr>
      <w:rFonts w:ascii="Roboto" w:hAnsi="Roboto" w:cs="Roboto"/>
      <w:i/>
      <w:iCs/>
      <w:color w:val="282727"/>
      <w:sz w:val="22"/>
      <w:szCs w:val="22"/>
    </w:rPr>
  </w:style>
  <w:style w:type="paragraph" w:customStyle="1" w:styleId="NoParagraphStyle">
    <w:name w:val="[No Paragraph Style]"/>
    <w:rsid w:val="003E7A8C"/>
    <w:pPr>
      <w:autoSpaceDE w:val="0"/>
      <w:autoSpaceDN w:val="0"/>
      <w:adjustRightInd w:val="0"/>
      <w:spacing w:after="0" w:line="288" w:lineRule="auto"/>
      <w:textAlignment w:val="center"/>
    </w:pPr>
    <w:rPr>
      <w:rFonts w:ascii="Roboto" w:hAnsi="Roboto"/>
      <w:color w:val="000000"/>
      <w:sz w:val="24"/>
      <w:szCs w:val="24"/>
    </w:rPr>
  </w:style>
  <w:style w:type="paragraph" w:customStyle="1" w:styleId="Figure-BulletsFigures">
    <w:name w:val="Figure - Bullets (Figures)"/>
    <w:basedOn w:val="NoParagraphStyle"/>
    <w:uiPriority w:val="99"/>
    <w:rsid w:val="007F6983"/>
    <w:pPr>
      <w:tabs>
        <w:tab w:val="left" w:pos="1020"/>
      </w:tabs>
      <w:suppressAutoHyphens/>
      <w:spacing w:after="113"/>
      <w:ind w:left="283" w:hanging="283"/>
    </w:pPr>
    <w:rPr>
      <w:rFonts w:cs="Roboto"/>
      <w:color w:val="282727"/>
      <w:sz w:val="22"/>
      <w:szCs w:val="22"/>
    </w:rPr>
  </w:style>
  <w:style w:type="paragraph" w:customStyle="1" w:styleId="FigureBodyTextFigures">
    <w:name w:val="Figure Body Text (Figures)"/>
    <w:basedOn w:val="BodyText"/>
    <w:uiPriority w:val="99"/>
    <w:rsid w:val="00F664E0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color w:val="2827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OneDrive%20-%20The%20Sports%20Grounds%20Safety%20Authority\Documents\Custom%20Office%20Templates\General%20headed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SGSA colours">
      <a:dk1>
        <a:sysClr val="windowText" lastClr="000000"/>
      </a:dk1>
      <a:lt1>
        <a:sysClr val="window" lastClr="FFFFFF"/>
      </a:lt1>
      <a:dk2>
        <a:srgbClr val="425563"/>
      </a:dk2>
      <a:lt2>
        <a:srgbClr val="E7E6E6"/>
      </a:lt2>
      <a:accent1>
        <a:srgbClr val="28724F"/>
      </a:accent1>
      <a:accent2>
        <a:srgbClr val="065D7F"/>
      </a:accent2>
      <a:accent3>
        <a:srgbClr val="69C9CA"/>
      </a:accent3>
      <a:accent4>
        <a:srgbClr val="CC1F36"/>
      </a:accent4>
      <a:accent5>
        <a:srgbClr val="888B8D"/>
      </a:accent5>
      <a:accent6>
        <a:srgbClr val="FE5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0b74b-c868-41e5-83c4-acf4dc86abb6">
      <Terms xmlns="http://schemas.microsoft.com/office/infopath/2007/PartnerControls"/>
    </lcf76f155ced4ddcb4097134ff3c332f>
    <TaxCatchAll xmlns="506f11aa-304b-48e5-9722-fa77c0ed33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D3EBABA0478CB8F83CFE4C663E" ma:contentTypeVersion="18" ma:contentTypeDescription="Create a new document." ma:contentTypeScope="" ma:versionID="8a725a88b226f3639652c8a2197d97af">
  <xsd:schema xmlns:xsd="http://www.w3.org/2001/XMLSchema" xmlns:xs="http://www.w3.org/2001/XMLSchema" xmlns:p="http://schemas.microsoft.com/office/2006/metadata/properties" xmlns:ns2="2f10b74b-c868-41e5-83c4-acf4dc86abb6" xmlns:ns3="506f11aa-304b-48e5-9722-fa77c0ed332d" targetNamespace="http://schemas.microsoft.com/office/2006/metadata/properties" ma:root="true" ma:fieldsID="0daf501a95eaf6e674c23f0c8258c134" ns2:_="" ns3:_="">
    <xsd:import namespace="2f10b74b-c868-41e5-83c4-acf4dc86abb6"/>
    <xsd:import namespace="506f11aa-304b-48e5-9722-fa77c0ed3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b74b-c868-41e5-83c4-acf4dc8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d501d1-8c3c-4b7e-bbad-c8d5a5aa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11aa-304b-48e5-9722-fa77c0ed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6071c-77aa-43c2-9237-1ce3b41e7dce}" ma:internalName="TaxCatchAll" ma:showField="CatchAllData" ma:web="506f11aa-304b-48e5-9722-fa77c0ed3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3DE65-2FD8-476D-944C-98E2BF77D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1A787-7BBD-4C46-8408-AF11973C6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275DC8-99BB-4B9F-969C-8D45206E9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3E0AF1-5D27-4800-9859-D1525FE4DD38}"/>
</file>

<file path=docProps/app.xml><?xml version="1.0" encoding="utf-8"?>
<Properties xmlns="http://schemas.openxmlformats.org/officeDocument/2006/extended-properties" xmlns:vt="http://schemas.openxmlformats.org/officeDocument/2006/docPropsVTypes">
  <Template>General headed - landscape</Template>
  <TotalTime>0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19</cp:revision>
  <dcterms:created xsi:type="dcterms:W3CDTF">2021-09-18T20:05:00Z</dcterms:created>
  <dcterms:modified xsi:type="dcterms:W3CDTF">2021-09-18T20:39:00Z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0x010100A3B7E6D3EBABA0478CB8F83CFE4C663E</vt:lpwstr>
  </property>
</Properties>
</file>